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132F" w14:textId="5DC574BF" w:rsidR="00A51AB0" w:rsidRPr="00E03636" w:rsidRDefault="00A51AB0" w:rsidP="00434746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03636">
        <w:rPr>
          <w:rFonts w:ascii="Calibri" w:hAnsi="Calibri"/>
          <w:b/>
          <w:sz w:val="22"/>
          <w:szCs w:val="22"/>
        </w:rPr>
        <w:t>Name _______________________________________</w:t>
      </w:r>
      <w:r w:rsidR="0002027C" w:rsidRPr="00E03636">
        <w:rPr>
          <w:rFonts w:ascii="Calibri" w:hAnsi="Calibri"/>
          <w:b/>
          <w:sz w:val="22"/>
          <w:szCs w:val="22"/>
        </w:rPr>
        <w:t>__</w:t>
      </w:r>
      <w:r w:rsidRPr="00E03636">
        <w:rPr>
          <w:rFonts w:ascii="Calibri" w:hAnsi="Calibri"/>
          <w:b/>
          <w:sz w:val="22"/>
          <w:szCs w:val="22"/>
        </w:rPr>
        <w:t>_</w:t>
      </w:r>
      <w:r w:rsidR="00D74A6B" w:rsidRPr="00E03636">
        <w:rPr>
          <w:rFonts w:ascii="Calibri" w:hAnsi="Calibri"/>
          <w:b/>
          <w:sz w:val="22"/>
          <w:szCs w:val="22"/>
        </w:rPr>
        <w:t>__</w:t>
      </w:r>
      <w:r w:rsidR="00434746">
        <w:rPr>
          <w:rFonts w:ascii="Calibri" w:hAnsi="Calibri"/>
          <w:b/>
          <w:sz w:val="22"/>
          <w:szCs w:val="22"/>
        </w:rPr>
        <w:t>___</w:t>
      </w:r>
      <w:r w:rsidR="00D74A6B" w:rsidRPr="00E03636">
        <w:rPr>
          <w:rFonts w:ascii="Calibri" w:hAnsi="Calibri"/>
          <w:b/>
          <w:sz w:val="22"/>
          <w:szCs w:val="22"/>
        </w:rPr>
        <w:tab/>
      </w:r>
      <w:r w:rsidR="000A18BD">
        <w:rPr>
          <w:rFonts w:ascii="Calibri" w:hAnsi="Calibri"/>
          <w:b/>
          <w:sz w:val="22"/>
          <w:szCs w:val="22"/>
        </w:rPr>
        <w:tab/>
        <w:t xml:space="preserve">        </w:t>
      </w:r>
      <w:r w:rsidR="00557EC3">
        <w:rPr>
          <w:rFonts w:ascii="Calibri" w:hAnsi="Calibri"/>
          <w:b/>
          <w:sz w:val="22"/>
          <w:szCs w:val="22"/>
        </w:rPr>
        <w:t xml:space="preserve">    </w:t>
      </w:r>
      <w:r w:rsidR="000A18BD">
        <w:rPr>
          <w:rFonts w:ascii="Calibri" w:hAnsi="Calibri"/>
          <w:b/>
          <w:sz w:val="22"/>
          <w:szCs w:val="22"/>
        </w:rPr>
        <w:t xml:space="preserve">  </w:t>
      </w:r>
      <w:r w:rsidR="00D74A6B" w:rsidRPr="00E03636">
        <w:rPr>
          <w:rFonts w:ascii="Calibri" w:hAnsi="Calibri"/>
          <w:b/>
          <w:sz w:val="22"/>
          <w:szCs w:val="22"/>
        </w:rPr>
        <w:t>ES</w:t>
      </w:r>
      <w:r w:rsidR="00F934E1" w:rsidRPr="00E03636">
        <w:rPr>
          <w:rFonts w:ascii="Calibri" w:hAnsi="Calibri"/>
          <w:b/>
          <w:sz w:val="22"/>
          <w:szCs w:val="22"/>
        </w:rPr>
        <w:t xml:space="preserve"> Unit </w:t>
      </w:r>
      <w:r w:rsidR="00557EC3">
        <w:rPr>
          <w:rFonts w:ascii="Calibri" w:hAnsi="Calibri"/>
          <w:b/>
          <w:sz w:val="22"/>
          <w:szCs w:val="22"/>
        </w:rPr>
        <w:t>8</w:t>
      </w:r>
      <w:r w:rsidR="005B375E" w:rsidRPr="00E03636">
        <w:rPr>
          <w:rFonts w:ascii="Calibri" w:hAnsi="Calibri"/>
          <w:b/>
          <w:sz w:val="22"/>
          <w:szCs w:val="22"/>
        </w:rPr>
        <w:t xml:space="preserve"> Sheet</w:t>
      </w:r>
      <w:r w:rsidRPr="00E03636">
        <w:rPr>
          <w:rFonts w:ascii="Calibri" w:hAnsi="Calibri"/>
          <w:b/>
          <w:sz w:val="22"/>
          <w:szCs w:val="22"/>
        </w:rPr>
        <w:t xml:space="preserve">:  </w:t>
      </w:r>
      <w:r w:rsidR="00557EC3">
        <w:rPr>
          <w:rFonts w:ascii="Calibri" w:hAnsi="Calibri"/>
          <w:b/>
          <w:sz w:val="22"/>
          <w:szCs w:val="22"/>
        </w:rPr>
        <w:t>Ecology &amp; Biodiversity</w:t>
      </w:r>
    </w:p>
    <w:p w14:paraId="07D8AE9F" w14:textId="77777777" w:rsidR="005B375E" w:rsidRPr="00E24DCF" w:rsidRDefault="005B375E" w:rsidP="005B375E">
      <w:pPr>
        <w:rPr>
          <w:rFonts w:ascii="Calibri" w:hAnsi="Calibri"/>
          <w:b/>
          <w:sz w:val="16"/>
          <w:szCs w:val="22"/>
          <w:u w:val="single"/>
        </w:rPr>
      </w:pPr>
    </w:p>
    <w:p w14:paraId="1EAFB440" w14:textId="77777777" w:rsidR="005B375E" w:rsidRPr="00E03636" w:rsidRDefault="005B375E" w:rsidP="005B375E">
      <w:pPr>
        <w:rPr>
          <w:rFonts w:ascii="Calibri" w:hAnsi="Calibri"/>
          <w:b/>
          <w:i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  <w:u w:val="single"/>
        </w:rPr>
        <w:t>Students will answer all vocabulary, study guide questions and additional study problems as outlined below</w:t>
      </w:r>
      <w:r w:rsidRPr="00E03636">
        <w:rPr>
          <w:rFonts w:ascii="Calibri" w:hAnsi="Calibri"/>
          <w:b/>
          <w:sz w:val="22"/>
          <w:szCs w:val="22"/>
        </w:rPr>
        <w:t>.</w:t>
      </w:r>
      <w:r w:rsidRPr="00E03636">
        <w:rPr>
          <w:rFonts w:ascii="Calibri" w:hAnsi="Calibri"/>
          <w:b/>
          <w:i/>
          <w:sz w:val="22"/>
          <w:szCs w:val="22"/>
        </w:rPr>
        <w:t xml:space="preserve"> </w:t>
      </w:r>
      <w:r w:rsidRPr="00E03636">
        <w:rPr>
          <w:rFonts w:ascii="Calibri" w:hAnsi="Calibri"/>
          <w:i/>
          <w:sz w:val="22"/>
          <w:szCs w:val="22"/>
        </w:rPr>
        <w:t>Supplemental and Reading Material provide additional information to help master concepts.</w:t>
      </w:r>
      <w:r w:rsidRPr="00E03636">
        <w:rPr>
          <w:rFonts w:ascii="Calibri" w:hAnsi="Calibri"/>
          <w:b/>
          <w:i/>
          <w:sz w:val="22"/>
          <w:szCs w:val="22"/>
        </w:rPr>
        <w:t xml:space="preserve"> </w:t>
      </w:r>
    </w:p>
    <w:p w14:paraId="55A2AE5A" w14:textId="77777777" w:rsidR="00CA417C" w:rsidRPr="00E24DCF" w:rsidRDefault="00CA417C" w:rsidP="00A51AB0">
      <w:pPr>
        <w:rPr>
          <w:rFonts w:ascii="Calibri" w:hAnsi="Calibri"/>
          <w:b/>
          <w:sz w:val="1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7922"/>
      </w:tblGrid>
      <w:tr w:rsidR="001A7CAF" w:rsidRPr="00E03636" w14:paraId="45AC6438" w14:textId="77777777" w:rsidTr="001A7CAF">
        <w:tc>
          <w:tcPr>
            <w:tcW w:w="2868" w:type="dxa"/>
            <w:shd w:val="clear" w:color="auto" w:fill="auto"/>
          </w:tcPr>
          <w:p w14:paraId="5D0787E3" w14:textId="77777777" w:rsidR="005B375E" w:rsidRPr="000A18BD" w:rsidRDefault="005B375E" w:rsidP="00A51A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18BD">
              <w:rPr>
                <w:rFonts w:asciiTheme="minorHAnsi" w:hAnsiTheme="minorHAnsi"/>
                <w:b/>
                <w:sz w:val="22"/>
                <w:szCs w:val="22"/>
              </w:rPr>
              <w:t>Essential Standards:</w:t>
            </w:r>
            <w:r w:rsidRPr="000A18BD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922" w:type="dxa"/>
            <w:shd w:val="clear" w:color="auto" w:fill="auto"/>
          </w:tcPr>
          <w:p w14:paraId="04F4FD77" w14:textId="77777777" w:rsidR="005B375E" w:rsidRPr="00E03636" w:rsidRDefault="005B375E" w:rsidP="00A51A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3636">
              <w:rPr>
                <w:rFonts w:ascii="Calibri" w:hAnsi="Calibri"/>
                <w:b/>
                <w:sz w:val="22"/>
                <w:szCs w:val="22"/>
              </w:rPr>
              <w:t>Students Will Be Able To:</w:t>
            </w:r>
          </w:p>
        </w:tc>
      </w:tr>
      <w:tr w:rsidR="001A7CAF" w:rsidRPr="00E03636" w14:paraId="70080BEE" w14:textId="77777777" w:rsidTr="001A7CAF">
        <w:trPr>
          <w:trHeight w:val="3311"/>
        </w:trPr>
        <w:tc>
          <w:tcPr>
            <w:tcW w:w="2868" w:type="dxa"/>
            <w:shd w:val="clear" w:color="auto" w:fill="auto"/>
          </w:tcPr>
          <w:p w14:paraId="5526100E" w14:textId="60350F7A" w:rsidR="00557EC3" w:rsidRPr="001A7CAF" w:rsidRDefault="00557EC3" w:rsidP="00557EC3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7CAF">
              <w:rPr>
                <w:rFonts w:ascii="Calibri" w:hAnsi="Calibri"/>
                <w:sz w:val="20"/>
                <w:szCs w:val="20"/>
              </w:rPr>
              <w:t>1.1.4  Explain</w:t>
            </w:r>
            <w:proofErr w:type="gramEnd"/>
            <w:r w:rsidRPr="001A7CAF">
              <w:rPr>
                <w:rFonts w:ascii="Calibri" w:hAnsi="Calibri"/>
                <w:sz w:val="20"/>
                <w:szCs w:val="20"/>
              </w:rPr>
              <w:t xml:space="preserve"> how incoming solar radiation makes life possible on Earth.</w:t>
            </w:r>
          </w:p>
          <w:p w14:paraId="3042DB5A" w14:textId="6E9FB560" w:rsidR="00557EC3" w:rsidRPr="001A7CAF" w:rsidRDefault="00557EC3" w:rsidP="00557EC3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7CAF">
              <w:rPr>
                <w:rFonts w:ascii="Calibri" w:hAnsi="Calibri"/>
                <w:sz w:val="20"/>
                <w:szCs w:val="20"/>
              </w:rPr>
              <w:t>2.7.1  Explain</w:t>
            </w:r>
            <w:proofErr w:type="gramEnd"/>
            <w:r w:rsidRPr="001A7CAF">
              <w:rPr>
                <w:rFonts w:ascii="Calibri" w:hAnsi="Calibri"/>
                <w:sz w:val="20"/>
                <w:szCs w:val="20"/>
              </w:rPr>
              <w:t xml:space="preserve"> how abiotic and biotic factors interact to create biomes.</w:t>
            </w:r>
          </w:p>
          <w:p w14:paraId="0FE5E59D" w14:textId="7FFE1FF4" w:rsidR="00557EC3" w:rsidRPr="001A7CAF" w:rsidRDefault="00557EC3" w:rsidP="00557EC3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7CAF">
              <w:rPr>
                <w:rFonts w:ascii="Calibri" w:hAnsi="Calibri"/>
                <w:sz w:val="20"/>
                <w:szCs w:val="20"/>
              </w:rPr>
              <w:t>2.7.2  Explain</w:t>
            </w:r>
            <w:proofErr w:type="gramEnd"/>
            <w:r w:rsidRPr="001A7CAF">
              <w:rPr>
                <w:rFonts w:ascii="Calibri" w:hAnsi="Calibri"/>
                <w:sz w:val="20"/>
                <w:szCs w:val="20"/>
              </w:rPr>
              <w:t xml:space="preserve"> why biodiversity is important to the biosphere.</w:t>
            </w:r>
          </w:p>
          <w:p w14:paraId="01A66A51" w14:textId="531CCC0D" w:rsidR="00557EC3" w:rsidRPr="001A7CAF" w:rsidRDefault="00557EC3" w:rsidP="00557EC3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7CAF">
              <w:rPr>
                <w:rFonts w:ascii="Calibri" w:hAnsi="Calibri"/>
                <w:sz w:val="20"/>
                <w:szCs w:val="20"/>
              </w:rPr>
              <w:t>2.7.3  Explain</w:t>
            </w:r>
            <w:proofErr w:type="gramEnd"/>
            <w:r w:rsidRPr="001A7CAF">
              <w:rPr>
                <w:rFonts w:ascii="Calibri" w:hAnsi="Calibri"/>
                <w:sz w:val="20"/>
                <w:szCs w:val="20"/>
              </w:rPr>
              <w:t xml:space="preserve"> how human activities impact the biosphere.</w:t>
            </w:r>
          </w:p>
          <w:p w14:paraId="5DCF619F" w14:textId="52A77461" w:rsidR="005B375E" w:rsidRPr="001A7CAF" w:rsidRDefault="00557EC3" w:rsidP="00557EC3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A7CAF">
              <w:rPr>
                <w:rFonts w:ascii="Calibri" w:hAnsi="Calibri"/>
                <w:sz w:val="20"/>
                <w:szCs w:val="20"/>
              </w:rPr>
              <w:t>2.8.3  Explain</w:t>
            </w:r>
            <w:proofErr w:type="gramEnd"/>
            <w:r w:rsidRPr="001A7CAF">
              <w:rPr>
                <w:rFonts w:ascii="Calibri" w:hAnsi="Calibri"/>
                <w:sz w:val="20"/>
                <w:szCs w:val="20"/>
              </w:rPr>
              <w:t xml:space="preserve"> the effects of uncontrolled population growth on Earth’s resources.</w:t>
            </w:r>
          </w:p>
        </w:tc>
        <w:tc>
          <w:tcPr>
            <w:tcW w:w="7922" w:type="dxa"/>
            <w:shd w:val="clear" w:color="auto" w:fill="auto"/>
          </w:tcPr>
          <w:p w14:paraId="65BD217A" w14:textId="77777777" w:rsidR="00557EC3" w:rsidRPr="001A7CAF" w:rsidRDefault="00557EC3" w:rsidP="00557EC3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1A7CAF">
              <w:rPr>
                <w:rFonts w:ascii="Calibri" w:hAnsi="Calibri"/>
                <w:sz w:val="20"/>
                <w:szCs w:val="20"/>
              </w:rPr>
              <w:t xml:space="preserve">Explain how solar energy is transformed into chemical energy through photosynthesis. </w:t>
            </w:r>
          </w:p>
          <w:p w14:paraId="23BA2E4C" w14:textId="77777777" w:rsidR="00557EC3" w:rsidRPr="001A7CAF" w:rsidRDefault="00557EC3" w:rsidP="00557EC3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1A7CAF">
              <w:rPr>
                <w:rFonts w:ascii="Calibri" w:hAnsi="Calibri"/>
                <w:sz w:val="20"/>
                <w:szCs w:val="20"/>
              </w:rPr>
              <w:t xml:space="preserve">Explain how biotic and abiotic factors determine biome classification. </w:t>
            </w:r>
          </w:p>
          <w:p w14:paraId="388EDF71" w14:textId="77777777" w:rsidR="00557EC3" w:rsidRPr="001A7CAF" w:rsidRDefault="00557EC3" w:rsidP="00557EC3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1A7CAF">
              <w:rPr>
                <w:rFonts w:ascii="Calibri" w:hAnsi="Calibri"/>
                <w:sz w:val="20"/>
                <w:szCs w:val="20"/>
              </w:rPr>
              <w:t xml:space="preserve">Explain biodiversity and compare impacts of biotic and abiotic factors on biodiversity. </w:t>
            </w:r>
          </w:p>
          <w:p w14:paraId="5C1ED6FA" w14:textId="77777777" w:rsidR="00557EC3" w:rsidRPr="001A7CAF" w:rsidRDefault="00557EC3" w:rsidP="00557EC3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1A7CAF">
              <w:rPr>
                <w:rFonts w:ascii="Calibri" w:hAnsi="Calibri"/>
                <w:sz w:val="20"/>
                <w:szCs w:val="20"/>
              </w:rPr>
              <w:t>Match soils to biomes &amp; infer relationships between the environment and organisms living in the biome.</w:t>
            </w:r>
          </w:p>
          <w:p w14:paraId="262A285D" w14:textId="77777777" w:rsidR="00557EC3" w:rsidRPr="001A7CAF" w:rsidRDefault="00557EC3" w:rsidP="00557EC3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1A7CAF">
              <w:rPr>
                <w:rFonts w:ascii="Calibri" w:hAnsi="Calibri"/>
                <w:sz w:val="20"/>
                <w:szCs w:val="20"/>
              </w:rPr>
              <w:t>Explain the impact of a loss of biodiversity.</w:t>
            </w:r>
          </w:p>
          <w:p w14:paraId="3A5B2EB5" w14:textId="77777777" w:rsidR="00557EC3" w:rsidRPr="001A7CAF" w:rsidRDefault="00557EC3" w:rsidP="00557EC3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1A7CAF">
              <w:rPr>
                <w:rFonts w:ascii="Calibri" w:hAnsi="Calibri"/>
                <w:sz w:val="20"/>
                <w:szCs w:val="20"/>
              </w:rPr>
              <w:t xml:space="preserve">Explain the effects of human population growth on the plant and animal species of North Carolina. </w:t>
            </w:r>
          </w:p>
          <w:p w14:paraId="571BB510" w14:textId="77777777" w:rsidR="00557EC3" w:rsidRPr="001A7CAF" w:rsidRDefault="00557EC3" w:rsidP="00557EC3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1A7CAF">
              <w:rPr>
                <w:rFonts w:ascii="Calibri" w:hAnsi="Calibri"/>
                <w:sz w:val="20"/>
                <w:szCs w:val="20"/>
              </w:rPr>
              <w:t>Explain the effects of invasive species on terrestrial and aquatic ecosystems.</w:t>
            </w:r>
          </w:p>
          <w:p w14:paraId="5CFE0273" w14:textId="77777777" w:rsidR="00557EC3" w:rsidRPr="001A7CAF" w:rsidRDefault="00557EC3" w:rsidP="00557EC3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1A7CAF">
              <w:rPr>
                <w:rFonts w:ascii="Calibri" w:hAnsi="Calibri"/>
                <w:sz w:val="20"/>
                <w:szCs w:val="20"/>
              </w:rPr>
              <w:t>Summarize ways to mitigate human impact on the biosphere.</w:t>
            </w:r>
          </w:p>
          <w:p w14:paraId="7AF04EB2" w14:textId="78F7B9FF" w:rsidR="005B375E" w:rsidRPr="001A7CAF" w:rsidRDefault="00557EC3" w:rsidP="00557EC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A7CAF">
              <w:rPr>
                <w:rFonts w:ascii="Calibri" w:hAnsi="Calibri"/>
                <w:sz w:val="20"/>
                <w:szCs w:val="20"/>
              </w:rPr>
              <w:t>Explain carrying capacity and infer limiting factors to human population growth (globally and NC specific).</w:t>
            </w:r>
            <w:r w:rsidRPr="001A7CAF">
              <w:rPr>
                <w:sz w:val="20"/>
                <w:szCs w:val="20"/>
              </w:rPr>
              <w:t xml:space="preserve"> </w:t>
            </w:r>
          </w:p>
        </w:tc>
      </w:tr>
    </w:tbl>
    <w:p w14:paraId="7FBEA0AB" w14:textId="77777777" w:rsidR="005B375E" w:rsidRPr="00E24DCF" w:rsidRDefault="005B375E" w:rsidP="00A51AB0">
      <w:pPr>
        <w:rPr>
          <w:rFonts w:ascii="Calibri" w:hAnsi="Calibri"/>
          <w:b/>
          <w:sz w:val="11"/>
          <w:szCs w:val="22"/>
        </w:rPr>
      </w:pPr>
    </w:p>
    <w:p w14:paraId="4F26C006" w14:textId="77777777" w:rsidR="00A51AB0" w:rsidRPr="00E03636" w:rsidRDefault="00A51AB0" w:rsidP="00A51AB0">
      <w:pPr>
        <w:rPr>
          <w:rFonts w:ascii="Calibri" w:hAnsi="Calibri"/>
          <w:b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</w:rPr>
        <w:t>Vocabulary—Define, know, and be able to apply the following terms:</w:t>
      </w:r>
    </w:p>
    <w:p w14:paraId="1CA1826B" w14:textId="77777777" w:rsidR="005B375E" w:rsidRPr="00E03636" w:rsidRDefault="005B375E" w:rsidP="005B375E">
      <w:pPr>
        <w:ind w:firstLine="720"/>
        <w:rPr>
          <w:rFonts w:ascii="Calibri" w:hAnsi="Calibri"/>
          <w:sz w:val="22"/>
          <w:szCs w:val="22"/>
        </w:rPr>
        <w:sectPr w:rsidR="005B375E" w:rsidRPr="00E03636" w:rsidSect="00A51AB0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B6F9CB1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lastRenderedPageBreak/>
        <w:t>Photosynthesis*</w:t>
      </w:r>
    </w:p>
    <w:p w14:paraId="63DB23AA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 xml:space="preserve">Cellular Respiration </w:t>
      </w:r>
    </w:p>
    <w:p w14:paraId="68F42A24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 xml:space="preserve">Biotic* </w:t>
      </w:r>
    </w:p>
    <w:p w14:paraId="7A018ACE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>Abiotic*</w:t>
      </w:r>
    </w:p>
    <w:p w14:paraId="2836F7F9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>Biome</w:t>
      </w:r>
    </w:p>
    <w:p w14:paraId="5FD3DE1A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lastRenderedPageBreak/>
        <w:t xml:space="preserve">Ecosystem* </w:t>
      </w:r>
    </w:p>
    <w:p w14:paraId="5DFC72B2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>Biodiversity*</w:t>
      </w:r>
    </w:p>
    <w:p w14:paraId="38C8FC0B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 xml:space="preserve">Genetic Variation* </w:t>
      </w:r>
    </w:p>
    <w:p w14:paraId="117A029F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>Population *</w:t>
      </w:r>
    </w:p>
    <w:p w14:paraId="10C35253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>Habitat*</w:t>
      </w:r>
    </w:p>
    <w:p w14:paraId="3039F559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lastRenderedPageBreak/>
        <w:t xml:space="preserve">Invasive Species* </w:t>
      </w:r>
    </w:p>
    <w:p w14:paraId="3A861DD7" w14:textId="77777777" w:rsidR="001A7CAF" w:rsidRPr="001A7CAF" w:rsidRDefault="001A7CAF" w:rsidP="001A7CAF">
      <w:pPr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>Overharvesting*</w:t>
      </w:r>
    </w:p>
    <w:p w14:paraId="46339806" w14:textId="77777777" w:rsidR="001A7CAF" w:rsidRPr="001A7CAF" w:rsidRDefault="001A7CAF" w:rsidP="001A7CAF">
      <w:pPr>
        <w:pStyle w:val="ListParagraph"/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>Carrying Capacity*</w:t>
      </w:r>
    </w:p>
    <w:p w14:paraId="445BECA1" w14:textId="77777777" w:rsidR="001A7CAF" w:rsidRPr="001A7CAF" w:rsidRDefault="001A7CAF" w:rsidP="001A7CAF">
      <w:pPr>
        <w:pStyle w:val="ListParagraph"/>
        <w:numPr>
          <w:ilvl w:val="0"/>
          <w:numId w:val="32"/>
        </w:numPr>
        <w:rPr>
          <w:rFonts w:asciiTheme="minorHAnsi" w:hAnsiTheme="minorHAnsi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 xml:space="preserve">Limiting Factors </w:t>
      </w:r>
    </w:p>
    <w:p w14:paraId="71761EB5" w14:textId="77777777" w:rsidR="001A7CAF" w:rsidRPr="001A7CAF" w:rsidRDefault="001A7CAF" w:rsidP="001A7CAF">
      <w:pPr>
        <w:pStyle w:val="ListParagraph"/>
        <w:numPr>
          <w:ilvl w:val="0"/>
          <w:numId w:val="32"/>
        </w:numPr>
        <w:rPr>
          <w:rFonts w:ascii="Calibri" w:hAnsi="Calibri"/>
          <w:color w:val="000000"/>
          <w:sz w:val="21"/>
          <w:szCs w:val="21"/>
        </w:rPr>
      </w:pPr>
      <w:r w:rsidRPr="001A7CAF">
        <w:rPr>
          <w:rFonts w:asciiTheme="minorHAnsi" w:hAnsiTheme="minorHAnsi"/>
          <w:sz w:val="21"/>
          <w:szCs w:val="21"/>
        </w:rPr>
        <w:t xml:space="preserve">Exponential Growth </w:t>
      </w:r>
    </w:p>
    <w:p w14:paraId="690CF606" w14:textId="77777777" w:rsidR="001A7CAF" w:rsidRDefault="001A7CAF" w:rsidP="001A7CAF">
      <w:pPr>
        <w:pStyle w:val="ListParagraph"/>
        <w:rPr>
          <w:rFonts w:ascii="Calibri" w:hAnsi="Calibri"/>
          <w:color w:val="000000"/>
          <w:sz w:val="22"/>
          <w:szCs w:val="22"/>
        </w:rPr>
        <w:sectPr w:rsidR="001A7CAF" w:rsidSect="001A7CA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</w:p>
    <w:p w14:paraId="18E37E19" w14:textId="69547B59" w:rsidR="001A7CAF" w:rsidRPr="001A7CAF" w:rsidRDefault="001A7CAF" w:rsidP="001A7CAF">
      <w:pPr>
        <w:pStyle w:val="ListParagraph"/>
        <w:rPr>
          <w:rFonts w:ascii="Calibri" w:hAnsi="Calibri"/>
          <w:color w:val="000000"/>
          <w:sz w:val="16"/>
          <w:szCs w:val="16"/>
        </w:rPr>
      </w:pPr>
    </w:p>
    <w:p w14:paraId="7DEFCE09" w14:textId="5B85037B" w:rsidR="00965458" w:rsidRPr="001A7CAF" w:rsidRDefault="00965458" w:rsidP="001A7CAF">
      <w:pPr>
        <w:rPr>
          <w:rFonts w:ascii="Calibri" w:hAnsi="Calibri"/>
          <w:color w:val="000000"/>
          <w:sz w:val="22"/>
          <w:szCs w:val="22"/>
        </w:rPr>
      </w:pPr>
      <w:r w:rsidRPr="001A7CAF">
        <w:rPr>
          <w:rFonts w:ascii="Calibri" w:hAnsi="Calibri"/>
          <w:b/>
          <w:sz w:val="22"/>
          <w:szCs w:val="22"/>
          <w:u w:val="single"/>
        </w:rPr>
        <w:t xml:space="preserve">Academic </w:t>
      </w:r>
      <w:proofErr w:type="gramStart"/>
      <w:r w:rsidRPr="001A7CAF">
        <w:rPr>
          <w:rFonts w:ascii="Calibri" w:hAnsi="Calibri"/>
          <w:b/>
          <w:sz w:val="22"/>
          <w:szCs w:val="22"/>
          <w:u w:val="single"/>
        </w:rPr>
        <w:t>students</w:t>
      </w:r>
      <w:proofErr w:type="gramEnd"/>
      <w:r w:rsidRPr="001A7CAF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B3F6C" w:rsidRPr="001A7CAF">
        <w:rPr>
          <w:rFonts w:ascii="Calibri" w:hAnsi="Calibri"/>
          <w:b/>
          <w:sz w:val="22"/>
          <w:szCs w:val="22"/>
          <w:u w:val="single"/>
        </w:rPr>
        <w:t>complete vocabulary with asteris</w:t>
      </w:r>
      <w:r w:rsidRPr="001A7CAF">
        <w:rPr>
          <w:rFonts w:ascii="Calibri" w:hAnsi="Calibri"/>
          <w:b/>
          <w:sz w:val="22"/>
          <w:szCs w:val="22"/>
          <w:u w:val="single"/>
        </w:rPr>
        <w:t xml:space="preserve">ks *only. </w:t>
      </w:r>
      <w:r w:rsidR="002B3F6C" w:rsidRPr="001A7CAF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A7CAF">
        <w:rPr>
          <w:rFonts w:ascii="Calibri" w:hAnsi="Calibri"/>
          <w:b/>
          <w:sz w:val="22"/>
          <w:szCs w:val="22"/>
          <w:u w:val="single"/>
        </w:rPr>
        <w:t>Honors students complete all 20 words.</w:t>
      </w:r>
    </w:p>
    <w:p w14:paraId="73C02176" w14:textId="77777777" w:rsidR="00965458" w:rsidRPr="00E24DCF" w:rsidRDefault="00965458" w:rsidP="00A51AB0">
      <w:pPr>
        <w:rPr>
          <w:rFonts w:ascii="Calibri" w:hAnsi="Calibri"/>
          <w:b/>
          <w:sz w:val="13"/>
          <w:szCs w:val="22"/>
        </w:rPr>
      </w:pPr>
    </w:p>
    <w:p w14:paraId="2CD095E4" w14:textId="77777777" w:rsidR="00A51AB0" w:rsidRPr="00E03636" w:rsidRDefault="00A51AB0" w:rsidP="00A51AB0">
      <w:pPr>
        <w:rPr>
          <w:rFonts w:ascii="Calibri" w:hAnsi="Calibri"/>
          <w:b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</w:rPr>
        <w:t>Study Guide—Answer, know, and understand the following concepts:</w:t>
      </w:r>
    </w:p>
    <w:p w14:paraId="393DB5C7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Identify which biome(s) fit the following description:</w:t>
      </w:r>
    </w:p>
    <w:p w14:paraId="0F7372E8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  <w:sectPr w:rsidR="001A7CAF" w:rsidRPr="001A7CAF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5B0BD910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lastRenderedPageBreak/>
        <w:t>Hottest year-round</w:t>
      </w:r>
    </w:p>
    <w:p w14:paraId="70933026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Coldest year-round</w:t>
      </w:r>
    </w:p>
    <w:p w14:paraId="59AB0CE0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Highest annual precipitation</w:t>
      </w:r>
    </w:p>
    <w:p w14:paraId="1219DCF2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Lowest annual precipitation</w:t>
      </w:r>
    </w:p>
    <w:p w14:paraId="053DF527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Distinct wet and dry seasons</w:t>
      </w:r>
    </w:p>
    <w:p w14:paraId="34F2865A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Poorest soil quality</w:t>
      </w:r>
    </w:p>
    <w:p w14:paraId="5718F27A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lastRenderedPageBreak/>
        <w:t>Best soil for quality</w:t>
      </w:r>
    </w:p>
    <w:p w14:paraId="731B0C9B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Mid-west United States</w:t>
      </w:r>
    </w:p>
    <w:p w14:paraId="6FBF91CA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Highest biodiversity</w:t>
      </w:r>
    </w:p>
    <w:p w14:paraId="2348D969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Plants with water-storage adaptations</w:t>
      </w:r>
    </w:p>
    <w:p w14:paraId="3CC961B1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Animals with heat-retention adaptations</w:t>
      </w:r>
    </w:p>
    <w:p w14:paraId="14B5A742" w14:textId="77777777" w:rsidR="001A7CAF" w:rsidRPr="001A7CAF" w:rsidRDefault="001A7CAF" w:rsidP="001A7CAF">
      <w:pPr>
        <w:numPr>
          <w:ilvl w:val="1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Mainly coniferous trees</w:t>
      </w:r>
    </w:p>
    <w:p w14:paraId="17DE4E4B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  <w:sectPr w:rsidR="001A7CAF" w:rsidRPr="001A7CAF" w:rsidSect="00267E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466E5961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lastRenderedPageBreak/>
        <w:t>Explain the processes of photosynthesis and cellular respiration.</w:t>
      </w:r>
    </w:p>
    <w:p w14:paraId="1267B8AE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Describe the impact of specific biotic and abiotic factors on the rate of photosynthesis.</w:t>
      </w:r>
    </w:p>
    <w:p w14:paraId="3024A7E7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Give several examples of abiotic factors affecting biotic factors of an environment.</w:t>
      </w:r>
    </w:p>
    <w:p w14:paraId="094A27B5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Differentiate between species, population, and community.</w:t>
      </w:r>
    </w:p>
    <w:p w14:paraId="7CE1F59C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Explain the importance of genetic diversity within a species.</w:t>
      </w:r>
    </w:p>
    <w:p w14:paraId="03985DFB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Explain the importance of species biodiversity within an ecosystem.</w:t>
      </w:r>
    </w:p>
    <w:p w14:paraId="075A26DA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 xml:space="preserve">Draw a population curve and label: </w:t>
      </w:r>
      <w:r w:rsidRPr="001A7CAF">
        <w:rPr>
          <w:rFonts w:ascii="Calibri" w:hAnsi="Calibri"/>
          <w:i/>
          <w:sz w:val="21"/>
          <w:szCs w:val="21"/>
        </w:rPr>
        <w:t xml:space="preserve">carrying capacity, exponential growth, logistic growth, biotic potential. </w:t>
      </w:r>
    </w:p>
    <w:p w14:paraId="2891234F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List several factors that can impact the size of a population.  Indicate if each is natural, man-made, or both.</w:t>
      </w:r>
    </w:p>
    <w:p w14:paraId="63044452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Identify several impacts of a growing population on natural resources.</w:t>
      </w:r>
    </w:p>
    <w:p w14:paraId="35BDE797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Identify general methods of introduction of invasive species.</w:t>
      </w:r>
    </w:p>
    <w:p w14:paraId="516A519D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Explain why invasive species pose a threat to their non-native ecosystem.</w:t>
      </w:r>
    </w:p>
    <w:p w14:paraId="76C9D1FE" w14:textId="77777777" w:rsidR="001A7CAF" w:rsidRPr="001A7CAF" w:rsidRDefault="001A7CAF" w:rsidP="001A7CAF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>Identify 3 invasive species that are a problem in North Carolina AND describe their impacts.</w:t>
      </w:r>
    </w:p>
    <w:p w14:paraId="56C59BAF" w14:textId="77777777" w:rsidR="00E03636" w:rsidRPr="00E24DCF" w:rsidRDefault="00E03636" w:rsidP="00924136">
      <w:pPr>
        <w:rPr>
          <w:rFonts w:asciiTheme="minorHAnsi" w:hAnsiTheme="minorHAnsi"/>
          <w:b/>
          <w:sz w:val="13"/>
          <w:szCs w:val="22"/>
        </w:rPr>
      </w:pPr>
    </w:p>
    <w:p w14:paraId="75F27657" w14:textId="77777777" w:rsidR="00CA417C" w:rsidRPr="005038C0" w:rsidRDefault="00CA417C" w:rsidP="00924136">
      <w:pPr>
        <w:rPr>
          <w:rFonts w:asciiTheme="minorHAnsi" w:hAnsiTheme="minorHAnsi"/>
          <w:b/>
          <w:sz w:val="22"/>
          <w:szCs w:val="22"/>
        </w:rPr>
      </w:pPr>
      <w:r w:rsidRPr="005038C0">
        <w:rPr>
          <w:rFonts w:asciiTheme="minorHAnsi" w:hAnsiTheme="minorHAnsi"/>
          <w:b/>
          <w:sz w:val="22"/>
          <w:szCs w:val="22"/>
        </w:rPr>
        <w:t>Supplemental--Do practice the following activities as you work through the unit:</w:t>
      </w:r>
      <w:r w:rsidRPr="005038C0">
        <w:rPr>
          <w:rFonts w:asciiTheme="minorHAnsi" w:hAnsiTheme="minorHAnsi"/>
          <w:sz w:val="22"/>
          <w:szCs w:val="22"/>
        </w:rPr>
        <w:t xml:space="preserve"> </w:t>
      </w:r>
    </w:p>
    <w:p w14:paraId="3E7B82D6" w14:textId="77777777" w:rsidR="001A7CAF" w:rsidRPr="001A7CAF" w:rsidRDefault="001A7CAF" w:rsidP="001A7CAF">
      <w:pPr>
        <w:numPr>
          <w:ilvl w:val="0"/>
          <w:numId w:val="31"/>
        </w:numPr>
        <w:rPr>
          <w:rFonts w:ascii="Calibri" w:hAnsi="Calibri"/>
          <w:i/>
          <w:sz w:val="21"/>
          <w:szCs w:val="21"/>
        </w:rPr>
      </w:pPr>
      <w:r w:rsidRPr="001A7CAF">
        <w:rPr>
          <w:rFonts w:ascii="Calibri" w:hAnsi="Calibri"/>
          <w:sz w:val="21"/>
          <w:szCs w:val="21"/>
        </w:rPr>
        <w:t xml:space="preserve">Create a chart that includes general climate, soil, plants, and animals for each of the following biomes:  </w:t>
      </w:r>
      <w:r w:rsidRPr="001A7CAF">
        <w:rPr>
          <w:rFonts w:ascii="Calibri" w:hAnsi="Calibri"/>
          <w:i/>
          <w:sz w:val="21"/>
          <w:szCs w:val="21"/>
        </w:rPr>
        <w:t>tundra, taiga, temperate deciduous forest, tropical rain forest, hot desert, grassland, and savanna.</w:t>
      </w:r>
    </w:p>
    <w:p w14:paraId="03754DAF" w14:textId="77777777" w:rsidR="000D03C7" w:rsidRPr="001A7CAF" w:rsidRDefault="000D03C7" w:rsidP="00CA417C">
      <w:pPr>
        <w:rPr>
          <w:rFonts w:ascii="Calibri" w:hAnsi="Calibri"/>
          <w:sz w:val="11"/>
          <w:szCs w:val="22"/>
        </w:rPr>
      </w:pPr>
    </w:p>
    <w:p w14:paraId="4631F556" w14:textId="77777777" w:rsidR="00196F56" w:rsidRPr="001A7CAF" w:rsidRDefault="00196F56" w:rsidP="00CA417C">
      <w:pPr>
        <w:rPr>
          <w:rFonts w:ascii="Calibri" w:hAnsi="Calibri"/>
          <w:b/>
          <w:sz w:val="6"/>
          <w:szCs w:val="22"/>
        </w:rPr>
        <w:sectPr w:rsidR="00196F56" w:rsidRPr="001A7CAF" w:rsidSect="005B375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59DB804" w14:textId="77777777" w:rsidR="00CA417C" w:rsidRPr="00E03636" w:rsidRDefault="00CA417C" w:rsidP="00CA417C">
      <w:pPr>
        <w:rPr>
          <w:rFonts w:ascii="Calibri" w:hAnsi="Calibri"/>
          <w:b/>
          <w:sz w:val="22"/>
          <w:szCs w:val="22"/>
        </w:rPr>
      </w:pPr>
      <w:r w:rsidRPr="00E03636">
        <w:rPr>
          <w:rFonts w:ascii="Calibri" w:hAnsi="Calibri"/>
          <w:b/>
          <w:sz w:val="22"/>
          <w:szCs w:val="22"/>
        </w:rPr>
        <w:lastRenderedPageBreak/>
        <w:t>Unit Reading Material:</w:t>
      </w:r>
    </w:p>
    <w:p w14:paraId="0EA927C8" w14:textId="77777777" w:rsidR="00CA417C" w:rsidRPr="00E03636" w:rsidRDefault="00CA417C" w:rsidP="00CA417C">
      <w:pPr>
        <w:numPr>
          <w:ilvl w:val="0"/>
          <w:numId w:val="7"/>
        </w:numPr>
        <w:rPr>
          <w:rFonts w:ascii="Calibri" w:hAnsi="Calibri"/>
          <w:sz w:val="22"/>
          <w:szCs w:val="22"/>
        </w:rPr>
        <w:sectPr w:rsidR="00CA417C" w:rsidRPr="00E03636" w:rsidSect="000D03C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AEBF996" w14:textId="19ACFB17" w:rsidR="000D03C7" w:rsidRPr="00E03636" w:rsidRDefault="00121662" w:rsidP="00CA417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03636">
        <w:rPr>
          <w:rFonts w:ascii="Calibri" w:hAnsi="Calibri"/>
          <w:sz w:val="22"/>
          <w:szCs w:val="22"/>
        </w:rPr>
        <w:lastRenderedPageBreak/>
        <w:t>Digital Textbook</w:t>
      </w:r>
      <w:r w:rsidR="0016137B" w:rsidRPr="00E03636">
        <w:rPr>
          <w:rFonts w:ascii="Calibri" w:hAnsi="Calibri"/>
          <w:sz w:val="22"/>
          <w:szCs w:val="22"/>
        </w:rPr>
        <w:t xml:space="preserve">: Ch. </w:t>
      </w:r>
      <w:r w:rsidR="00557EC3">
        <w:rPr>
          <w:rFonts w:ascii="Calibri" w:hAnsi="Calibri"/>
          <w:sz w:val="22"/>
          <w:szCs w:val="22"/>
        </w:rPr>
        <w:t>5.6, Ch. 8.1-8.8</w:t>
      </w:r>
    </w:p>
    <w:p w14:paraId="0B21BB93" w14:textId="4F4DA4CF" w:rsidR="001A7CAF" w:rsidRPr="001A7CAF" w:rsidRDefault="00CA417C" w:rsidP="001A7CA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03636">
        <w:rPr>
          <w:rFonts w:ascii="Calibri" w:hAnsi="Calibri"/>
          <w:sz w:val="22"/>
          <w:szCs w:val="22"/>
        </w:rPr>
        <w:t>Class Notes</w:t>
      </w:r>
    </w:p>
    <w:p w14:paraId="06E72F07" w14:textId="77777777" w:rsidR="00F2104C" w:rsidRPr="005038C0" w:rsidRDefault="000D03C7" w:rsidP="005B375E">
      <w:pPr>
        <w:numPr>
          <w:ilvl w:val="0"/>
          <w:numId w:val="7"/>
        </w:numPr>
        <w:rPr>
          <w:rFonts w:ascii="Calibri" w:hAnsi="Calibri"/>
          <w:sz w:val="20"/>
        </w:rPr>
        <w:sectPr w:rsidR="00F2104C" w:rsidRPr="005038C0" w:rsidSect="001A7C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E03636">
        <w:rPr>
          <w:rFonts w:ascii="Calibri" w:hAnsi="Calibri"/>
          <w:sz w:val="22"/>
          <w:szCs w:val="22"/>
        </w:rPr>
        <w:lastRenderedPageBreak/>
        <w:t>Handouts</w:t>
      </w:r>
    </w:p>
    <w:p w14:paraId="116B6B13" w14:textId="77777777" w:rsidR="001A7CAF" w:rsidRDefault="001A7CAF" w:rsidP="005B375E">
      <w:pPr>
        <w:rPr>
          <w:rFonts w:ascii="Calibri" w:hAnsi="Calibri"/>
          <w:b/>
          <w:sz w:val="22"/>
          <w:u w:val="single"/>
        </w:rPr>
        <w:sectPr w:rsidR="001A7CAF" w:rsidSect="0016137B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0F7854D" w14:textId="12C1CD2B" w:rsidR="001A7CAF" w:rsidRDefault="005B375E" w:rsidP="005B375E">
      <w:pPr>
        <w:rPr>
          <w:rFonts w:ascii="Calibri" w:hAnsi="Calibri"/>
          <w:b/>
          <w:sz w:val="22"/>
          <w:u w:val="single"/>
        </w:rPr>
      </w:pPr>
      <w:r w:rsidRPr="008E2AA5">
        <w:rPr>
          <w:rFonts w:ascii="Calibri" w:hAnsi="Calibri"/>
          <w:b/>
          <w:sz w:val="22"/>
          <w:u w:val="single"/>
        </w:rPr>
        <w:lastRenderedPageBreak/>
        <w:t xml:space="preserve">Additional Study Problems: </w:t>
      </w:r>
    </w:p>
    <w:p w14:paraId="2FE89734" w14:textId="3D9FDE36" w:rsidR="001A7CAF" w:rsidRDefault="001A7CAF" w:rsidP="001A7CAF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Fill in the following table: </w:t>
      </w:r>
    </w:p>
    <w:p w14:paraId="32889A9A" w14:textId="77777777" w:rsidR="001A7CAF" w:rsidRDefault="001A7CAF" w:rsidP="001A7CAF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A7CAF" w14:paraId="299B1CCD" w14:textId="77777777" w:rsidTr="001A7CAF">
        <w:tc>
          <w:tcPr>
            <w:tcW w:w="2158" w:type="dxa"/>
          </w:tcPr>
          <w:p w14:paraId="008413CF" w14:textId="3105496B" w:rsidR="001A7CAF" w:rsidRPr="001A7CAF" w:rsidRDefault="001A7CAF" w:rsidP="001A7CAF">
            <w:pPr>
              <w:rPr>
                <w:rFonts w:ascii="Calibri" w:hAnsi="Calibri"/>
                <w:b/>
                <w:sz w:val="22"/>
              </w:rPr>
            </w:pPr>
            <w:r w:rsidRPr="001A7CAF">
              <w:rPr>
                <w:rFonts w:ascii="Calibri" w:hAnsi="Calibri"/>
                <w:b/>
                <w:sz w:val="22"/>
              </w:rPr>
              <w:t>BIOME</w:t>
            </w:r>
          </w:p>
        </w:tc>
        <w:tc>
          <w:tcPr>
            <w:tcW w:w="2158" w:type="dxa"/>
          </w:tcPr>
          <w:p w14:paraId="65F8939C" w14:textId="32DE6E74" w:rsidR="001A7CAF" w:rsidRPr="001A7CAF" w:rsidRDefault="001A7CAF" w:rsidP="001A7CAF">
            <w:pPr>
              <w:rPr>
                <w:rFonts w:ascii="Calibri" w:hAnsi="Calibri"/>
                <w:b/>
                <w:sz w:val="22"/>
              </w:rPr>
            </w:pPr>
            <w:r w:rsidRPr="001A7CAF">
              <w:rPr>
                <w:rFonts w:ascii="Calibri" w:hAnsi="Calibri"/>
                <w:b/>
                <w:sz w:val="22"/>
              </w:rPr>
              <w:t>CLIMATE</w:t>
            </w:r>
          </w:p>
        </w:tc>
        <w:tc>
          <w:tcPr>
            <w:tcW w:w="2158" w:type="dxa"/>
          </w:tcPr>
          <w:p w14:paraId="0C43B658" w14:textId="1A403727" w:rsidR="001A7CAF" w:rsidRPr="001A7CAF" w:rsidRDefault="001A7CAF" w:rsidP="001A7CAF">
            <w:pPr>
              <w:rPr>
                <w:rFonts w:ascii="Calibri" w:hAnsi="Calibri"/>
                <w:b/>
                <w:sz w:val="22"/>
              </w:rPr>
            </w:pPr>
            <w:r w:rsidRPr="001A7CAF">
              <w:rPr>
                <w:rFonts w:ascii="Calibri" w:hAnsi="Calibri"/>
                <w:b/>
                <w:sz w:val="22"/>
              </w:rPr>
              <w:t>SOIL</w:t>
            </w:r>
          </w:p>
        </w:tc>
        <w:tc>
          <w:tcPr>
            <w:tcW w:w="2158" w:type="dxa"/>
          </w:tcPr>
          <w:p w14:paraId="1CB717C7" w14:textId="2C9092EF" w:rsidR="001A7CAF" w:rsidRPr="001A7CAF" w:rsidRDefault="001A7CAF" w:rsidP="001A7CAF">
            <w:pPr>
              <w:rPr>
                <w:rFonts w:ascii="Calibri" w:hAnsi="Calibri"/>
                <w:b/>
                <w:sz w:val="22"/>
              </w:rPr>
            </w:pPr>
            <w:r w:rsidRPr="001A7CAF">
              <w:rPr>
                <w:rFonts w:ascii="Calibri" w:hAnsi="Calibri"/>
                <w:b/>
                <w:sz w:val="22"/>
              </w:rPr>
              <w:t>PLANTS</w:t>
            </w:r>
          </w:p>
        </w:tc>
        <w:tc>
          <w:tcPr>
            <w:tcW w:w="2158" w:type="dxa"/>
          </w:tcPr>
          <w:p w14:paraId="3717DD8C" w14:textId="4161A467" w:rsidR="001A7CAF" w:rsidRPr="001A7CAF" w:rsidRDefault="001A7CAF" w:rsidP="001A7CAF">
            <w:pPr>
              <w:rPr>
                <w:rFonts w:ascii="Calibri" w:hAnsi="Calibri"/>
                <w:b/>
                <w:sz w:val="22"/>
              </w:rPr>
            </w:pPr>
            <w:r w:rsidRPr="001A7CAF">
              <w:rPr>
                <w:rFonts w:ascii="Calibri" w:hAnsi="Calibri"/>
                <w:b/>
                <w:sz w:val="22"/>
              </w:rPr>
              <w:t>ANIMALS</w:t>
            </w:r>
          </w:p>
        </w:tc>
      </w:tr>
      <w:tr w:rsidR="001A7CAF" w14:paraId="14927930" w14:textId="77777777" w:rsidTr="001A7CAF">
        <w:tc>
          <w:tcPr>
            <w:tcW w:w="2158" w:type="dxa"/>
          </w:tcPr>
          <w:p w14:paraId="3EACAF40" w14:textId="59ECEB7E" w:rsidR="001A7CAF" w:rsidRDefault="001A7CAF" w:rsidP="001A7C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TUNDRA</w:t>
            </w:r>
          </w:p>
        </w:tc>
        <w:tc>
          <w:tcPr>
            <w:tcW w:w="2158" w:type="dxa"/>
          </w:tcPr>
          <w:p w14:paraId="7DCE1D0A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673D0DA1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01CC0EBC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0C5DE5AB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09407A6A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09A4DBD7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</w:tr>
      <w:tr w:rsidR="001A7CAF" w14:paraId="647B5C85" w14:textId="77777777" w:rsidTr="001A7CAF">
        <w:tc>
          <w:tcPr>
            <w:tcW w:w="2158" w:type="dxa"/>
          </w:tcPr>
          <w:p w14:paraId="523FEE35" w14:textId="71132613" w:rsidR="001A7CAF" w:rsidRDefault="001A7CAF" w:rsidP="001A7C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TAIGA</w:t>
            </w:r>
          </w:p>
        </w:tc>
        <w:tc>
          <w:tcPr>
            <w:tcW w:w="2158" w:type="dxa"/>
          </w:tcPr>
          <w:p w14:paraId="2C40C337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4B8DD3C5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79A258A8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64300EAE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22B0078C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561E53A2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</w:tr>
      <w:tr w:rsidR="001A7CAF" w14:paraId="0B2D3D91" w14:textId="77777777" w:rsidTr="001A7CAF">
        <w:tc>
          <w:tcPr>
            <w:tcW w:w="2158" w:type="dxa"/>
          </w:tcPr>
          <w:p w14:paraId="6B993F05" w14:textId="3C5D3790" w:rsidR="001A7CAF" w:rsidRDefault="001A7CAF" w:rsidP="001A7C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TEMPERATE DECIDUOUS FOREST</w:t>
            </w:r>
          </w:p>
        </w:tc>
        <w:tc>
          <w:tcPr>
            <w:tcW w:w="2158" w:type="dxa"/>
          </w:tcPr>
          <w:p w14:paraId="1B020EA6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38F8C73A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71138173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145A0281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5C1ECDBA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24C7419F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</w:tr>
      <w:tr w:rsidR="001A7CAF" w14:paraId="61C3D668" w14:textId="77777777" w:rsidTr="001A7CAF">
        <w:tc>
          <w:tcPr>
            <w:tcW w:w="2158" w:type="dxa"/>
          </w:tcPr>
          <w:p w14:paraId="619F9E1E" w14:textId="5F295538" w:rsidR="001A7CAF" w:rsidRDefault="001A7CAF" w:rsidP="001A7C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TROPICAL RAIN FOREST</w:t>
            </w:r>
          </w:p>
        </w:tc>
        <w:tc>
          <w:tcPr>
            <w:tcW w:w="2158" w:type="dxa"/>
          </w:tcPr>
          <w:p w14:paraId="3AFFDC81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04226CF3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4381D8D0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67677D53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083FCA39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123DA3DB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</w:tr>
      <w:tr w:rsidR="001A7CAF" w14:paraId="6C301CFF" w14:textId="77777777" w:rsidTr="001A7CAF">
        <w:tc>
          <w:tcPr>
            <w:tcW w:w="2158" w:type="dxa"/>
          </w:tcPr>
          <w:p w14:paraId="6E0153F7" w14:textId="0CD55E59" w:rsidR="001A7CAF" w:rsidRDefault="001A7CAF" w:rsidP="001A7C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HOT DESERT</w:t>
            </w:r>
          </w:p>
        </w:tc>
        <w:tc>
          <w:tcPr>
            <w:tcW w:w="2158" w:type="dxa"/>
          </w:tcPr>
          <w:p w14:paraId="399102FF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37BA613F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43FF290F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2ED707E1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0A561E01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24C9C8FB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</w:tr>
      <w:tr w:rsidR="001A7CAF" w14:paraId="4B6D8780" w14:textId="77777777" w:rsidTr="001A7CAF">
        <w:tc>
          <w:tcPr>
            <w:tcW w:w="2158" w:type="dxa"/>
          </w:tcPr>
          <w:p w14:paraId="70D2F906" w14:textId="43F429AB" w:rsidR="001A7CAF" w:rsidRDefault="001A7CAF" w:rsidP="001A7C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GRASSLAND</w:t>
            </w:r>
          </w:p>
        </w:tc>
        <w:tc>
          <w:tcPr>
            <w:tcW w:w="2158" w:type="dxa"/>
          </w:tcPr>
          <w:p w14:paraId="4DD1197A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043185DB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68A85D54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1E114CFD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18C347DA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16A823AE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</w:tr>
      <w:tr w:rsidR="001A7CAF" w14:paraId="6464CC78" w14:textId="77777777" w:rsidTr="001A7CAF">
        <w:tc>
          <w:tcPr>
            <w:tcW w:w="2158" w:type="dxa"/>
          </w:tcPr>
          <w:p w14:paraId="44BA49C5" w14:textId="0A050644" w:rsidR="001A7CAF" w:rsidRDefault="001A7CAF" w:rsidP="001A7CA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SAVANNA</w:t>
            </w:r>
          </w:p>
        </w:tc>
        <w:tc>
          <w:tcPr>
            <w:tcW w:w="2158" w:type="dxa"/>
          </w:tcPr>
          <w:p w14:paraId="36D311C1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7AE8DF79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  <w:p w14:paraId="39ACE7A1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393ED5E5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3AA073D4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14:paraId="38886A5A" w14:textId="77777777" w:rsidR="001A7CAF" w:rsidRDefault="001A7CAF" w:rsidP="001A7CAF">
            <w:pPr>
              <w:rPr>
                <w:rFonts w:ascii="Calibri" w:hAnsi="Calibri"/>
                <w:sz w:val="22"/>
              </w:rPr>
            </w:pPr>
          </w:p>
        </w:tc>
      </w:tr>
    </w:tbl>
    <w:p w14:paraId="2B564062" w14:textId="77777777" w:rsidR="001A7CAF" w:rsidRDefault="001A7CAF" w:rsidP="001A7CAF">
      <w:pPr>
        <w:rPr>
          <w:rFonts w:ascii="Calibri" w:hAnsi="Calibri"/>
          <w:sz w:val="22"/>
        </w:rPr>
      </w:pPr>
    </w:p>
    <w:p w14:paraId="5A3E5018" w14:textId="7B9CB017" w:rsidR="00B17A58" w:rsidRPr="00B17A58" w:rsidRDefault="001A7CAF" w:rsidP="00B17A58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Write the chemical equations for photosynthesis &amp; cellular respiration</w:t>
      </w:r>
      <w:r w:rsidR="00B17A58">
        <w:rPr>
          <w:rFonts w:ascii="Calibri" w:hAnsi="Calibri"/>
          <w:sz w:val="22"/>
        </w:rPr>
        <w:t xml:space="preserve"> (label each)</w:t>
      </w:r>
      <w:r>
        <w:rPr>
          <w:rFonts w:ascii="Calibri" w:hAnsi="Calibri"/>
          <w:sz w:val="22"/>
        </w:rPr>
        <w:t xml:space="preserve">. </w:t>
      </w:r>
    </w:p>
    <w:p w14:paraId="6C7A7FD4" w14:textId="77777777" w:rsidR="00B17A58" w:rsidRDefault="00B17A58" w:rsidP="00B17A58">
      <w:pPr>
        <w:ind w:left="720"/>
        <w:rPr>
          <w:rFonts w:ascii="Calibri" w:hAnsi="Calibri"/>
          <w:sz w:val="22"/>
        </w:rPr>
      </w:pPr>
    </w:p>
    <w:p w14:paraId="1C55B7FA" w14:textId="77777777" w:rsidR="001A7CAF" w:rsidRDefault="001A7CAF" w:rsidP="001A7CAF">
      <w:pPr>
        <w:rPr>
          <w:rFonts w:ascii="Calibri" w:hAnsi="Calibri"/>
          <w:sz w:val="22"/>
        </w:rPr>
      </w:pPr>
    </w:p>
    <w:p w14:paraId="1F7FB3E9" w14:textId="77777777" w:rsidR="001A7CAF" w:rsidRDefault="001A7CAF" w:rsidP="001A7CAF">
      <w:pPr>
        <w:rPr>
          <w:rFonts w:ascii="Calibri" w:hAnsi="Calibri"/>
          <w:sz w:val="22"/>
        </w:rPr>
      </w:pPr>
    </w:p>
    <w:p w14:paraId="0125AD11" w14:textId="77777777" w:rsidR="001A7CAF" w:rsidRDefault="001A7CAF" w:rsidP="001A7CAF">
      <w:pPr>
        <w:rPr>
          <w:rFonts w:ascii="Calibri" w:hAnsi="Calibri"/>
          <w:sz w:val="22"/>
        </w:rPr>
      </w:pPr>
    </w:p>
    <w:p w14:paraId="1D6D1A3A" w14:textId="77777777" w:rsidR="001A7CAF" w:rsidRDefault="001A7CAF" w:rsidP="001A7CAF">
      <w:pPr>
        <w:rPr>
          <w:rFonts w:ascii="Calibri" w:hAnsi="Calibri"/>
          <w:sz w:val="22"/>
        </w:rPr>
      </w:pPr>
    </w:p>
    <w:p w14:paraId="56CE2FD8" w14:textId="77777777" w:rsidR="0079618F" w:rsidRDefault="0079618F" w:rsidP="001A7CAF">
      <w:pPr>
        <w:rPr>
          <w:rFonts w:ascii="Calibri" w:hAnsi="Calibri"/>
          <w:sz w:val="22"/>
        </w:rPr>
      </w:pPr>
    </w:p>
    <w:p w14:paraId="451C5A04" w14:textId="77777777" w:rsidR="00B17A58" w:rsidRDefault="00B17A58" w:rsidP="001A7CAF">
      <w:pPr>
        <w:rPr>
          <w:rFonts w:ascii="Calibri" w:hAnsi="Calibri"/>
          <w:sz w:val="22"/>
        </w:rPr>
      </w:pPr>
    </w:p>
    <w:p w14:paraId="7D93ED9F" w14:textId="6BE1BFA9" w:rsidR="001A7CAF" w:rsidRDefault="001A7CAF" w:rsidP="001A7CAF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Write the order of all ecosystem components from smallest (organism) to largest (biosphere). </w:t>
      </w:r>
    </w:p>
    <w:p w14:paraId="492A82B0" w14:textId="77777777" w:rsidR="00B17A58" w:rsidRDefault="00B17A58" w:rsidP="00B17A58">
      <w:pPr>
        <w:rPr>
          <w:rFonts w:ascii="Calibri" w:hAnsi="Calibri"/>
          <w:sz w:val="22"/>
        </w:rPr>
      </w:pPr>
    </w:p>
    <w:p w14:paraId="31A7BBD4" w14:textId="77777777" w:rsidR="00B17A58" w:rsidRDefault="00B17A58" w:rsidP="00B17A58">
      <w:pPr>
        <w:rPr>
          <w:rFonts w:ascii="Calibri" w:hAnsi="Calibri"/>
          <w:sz w:val="22"/>
        </w:rPr>
      </w:pPr>
    </w:p>
    <w:p w14:paraId="0ADD786E" w14:textId="77777777" w:rsidR="00B17A58" w:rsidRDefault="00B17A58" w:rsidP="00B17A58">
      <w:pPr>
        <w:rPr>
          <w:rFonts w:ascii="Calibri" w:hAnsi="Calibri"/>
          <w:sz w:val="22"/>
        </w:rPr>
      </w:pPr>
    </w:p>
    <w:p w14:paraId="3F0E5AAB" w14:textId="77777777" w:rsidR="0079618F" w:rsidRDefault="0079618F" w:rsidP="00B17A58">
      <w:pPr>
        <w:rPr>
          <w:rFonts w:ascii="Calibri" w:hAnsi="Calibri"/>
          <w:sz w:val="22"/>
        </w:rPr>
      </w:pPr>
    </w:p>
    <w:p w14:paraId="24B92CDC" w14:textId="77777777" w:rsidR="0079618F" w:rsidRDefault="0079618F" w:rsidP="00B17A58">
      <w:pPr>
        <w:rPr>
          <w:rFonts w:ascii="Calibri" w:hAnsi="Calibri"/>
          <w:sz w:val="22"/>
        </w:rPr>
      </w:pPr>
    </w:p>
    <w:p w14:paraId="6D61C137" w14:textId="77777777" w:rsidR="00B17A58" w:rsidRPr="00B17A58" w:rsidRDefault="00B17A58" w:rsidP="00B17A58">
      <w:pPr>
        <w:rPr>
          <w:rFonts w:ascii="Calibri" w:hAnsi="Calibri"/>
          <w:sz w:val="22"/>
        </w:rPr>
      </w:pPr>
    </w:p>
    <w:p w14:paraId="4E82AF67" w14:textId="0042F416" w:rsidR="001A7CAF" w:rsidRDefault="00B17A58" w:rsidP="001A7CAF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Based on the ecological pyramid, answer the following: </w:t>
      </w:r>
    </w:p>
    <w:p w14:paraId="6BB62870" w14:textId="069EDAC6" w:rsidR="00B17A58" w:rsidRDefault="00B17A58" w:rsidP="00B17A58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What </w:t>
      </w:r>
      <w:r w:rsidRPr="0079618F">
        <w:rPr>
          <w:rFonts w:ascii="Calibri" w:hAnsi="Calibri"/>
          <w:b/>
          <w:sz w:val="22"/>
        </w:rPr>
        <w:t>types</w:t>
      </w:r>
      <w:r>
        <w:rPr>
          <w:rFonts w:ascii="Calibri" w:hAnsi="Calibri"/>
          <w:sz w:val="22"/>
        </w:rPr>
        <w:t xml:space="preserve"> of organisms are represented at A, B, and C? </w:t>
      </w:r>
    </w:p>
    <w:p w14:paraId="5B2EB87C" w14:textId="77777777" w:rsidR="0079618F" w:rsidRDefault="0079618F" w:rsidP="0079618F">
      <w:pPr>
        <w:pStyle w:val="ListParagraph"/>
        <w:ind w:left="1440"/>
        <w:rPr>
          <w:rFonts w:ascii="Calibri" w:hAnsi="Calibri"/>
          <w:sz w:val="22"/>
        </w:rPr>
      </w:pPr>
    </w:p>
    <w:p w14:paraId="66603419" w14:textId="173B7F47" w:rsidR="00B17A58" w:rsidRDefault="0079618F" w:rsidP="00B17A58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 w:rsidRPr="0079618F"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0C76621F" wp14:editId="2BBADAA6">
            <wp:simplePos x="0" y="0"/>
            <wp:positionH relativeFrom="column">
              <wp:posOffset>4584700</wp:posOffset>
            </wp:positionH>
            <wp:positionV relativeFrom="paragraph">
              <wp:posOffset>45085</wp:posOffset>
            </wp:positionV>
            <wp:extent cx="2334260" cy="939800"/>
            <wp:effectExtent l="0" t="0" r="2540" b="0"/>
            <wp:wrapTight wrapText="bothSides">
              <wp:wrapPolygon edited="0">
                <wp:start x="0" y="0"/>
                <wp:lineTo x="0" y="21016"/>
                <wp:lineTo x="21388" y="21016"/>
                <wp:lineTo x="21388" y="0"/>
                <wp:lineTo x="0" y="0"/>
              </wp:wrapPolygon>
            </wp:wrapTight>
            <wp:docPr id="8" name="Picture 8" descr="Screen%20Shot%202017-11-24%20at%2010.39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1-24%20at%2010.39.09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58" w:rsidRPr="0079618F">
        <w:rPr>
          <w:rFonts w:ascii="Calibri" w:hAnsi="Calibri"/>
          <w:b/>
          <w:sz w:val="22"/>
        </w:rPr>
        <w:t>Label</w:t>
      </w:r>
      <w:r w:rsidR="00B17A58">
        <w:rPr>
          <w:rFonts w:ascii="Calibri" w:hAnsi="Calibri"/>
          <w:sz w:val="22"/>
        </w:rPr>
        <w:t xml:space="preserve"> each trophic level. </w:t>
      </w:r>
    </w:p>
    <w:p w14:paraId="002BFBD9" w14:textId="77777777" w:rsidR="0079618F" w:rsidRPr="0079618F" w:rsidRDefault="0079618F" w:rsidP="0079618F">
      <w:pPr>
        <w:rPr>
          <w:rFonts w:ascii="Calibri" w:hAnsi="Calibri"/>
          <w:sz w:val="22"/>
        </w:rPr>
      </w:pPr>
    </w:p>
    <w:p w14:paraId="2A685906" w14:textId="77777777" w:rsidR="0079618F" w:rsidRDefault="0079618F" w:rsidP="0079618F">
      <w:pPr>
        <w:pStyle w:val="ListParagraph"/>
        <w:ind w:left="1440"/>
        <w:rPr>
          <w:rFonts w:ascii="Calibri" w:hAnsi="Calibri"/>
          <w:sz w:val="22"/>
        </w:rPr>
      </w:pPr>
    </w:p>
    <w:p w14:paraId="42E2932B" w14:textId="1FB361DC" w:rsidR="00B17A58" w:rsidRDefault="00B17A58" w:rsidP="00B17A58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 w:rsidRPr="0079618F">
        <w:rPr>
          <w:rFonts w:ascii="Calibri" w:hAnsi="Calibri"/>
          <w:b/>
          <w:sz w:val="22"/>
        </w:rPr>
        <w:t>Identify</w:t>
      </w:r>
      <w:r>
        <w:rPr>
          <w:rFonts w:ascii="Calibri" w:hAnsi="Calibri"/>
          <w:sz w:val="22"/>
        </w:rPr>
        <w:t xml:space="preserve"> a specific organism for each level.  </w:t>
      </w:r>
    </w:p>
    <w:p w14:paraId="3A62EF71" w14:textId="77777777" w:rsidR="0079618F" w:rsidRDefault="0079618F" w:rsidP="0079618F">
      <w:pPr>
        <w:rPr>
          <w:rFonts w:ascii="Calibri" w:hAnsi="Calibri"/>
          <w:sz w:val="22"/>
        </w:rPr>
      </w:pPr>
    </w:p>
    <w:p w14:paraId="23A2ECFF" w14:textId="77777777" w:rsidR="0079618F" w:rsidRDefault="0079618F" w:rsidP="0079618F">
      <w:pPr>
        <w:rPr>
          <w:rFonts w:ascii="Calibri" w:hAnsi="Calibri"/>
          <w:sz w:val="22"/>
        </w:rPr>
      </w:pPr>
    </w:p>
    <w:p w14:paraId="3C6AB5B3" w14:textId="77777777" w:rsidR="0079618F" w:rsidRDefault="0079618F" w:rsidP="0079618F">
      <w:pPr>
        <w:rPr>
          <w:rFonts w:ascii="Calibri" w:hAnsi="Calibri"/>
          <w:sz w:val="22"/>
        </w:rPr>
      </w:pPr>
    </w:p>
    <w:p w14:paraId="64C95D4E" w14:textId="77777777" w:rsidR="0079618F" w:rsidRDefault="0079618F" w:rsidP="0079618F">
      <w:pPr>
        <w:rPr>
          <w:rFonts w:ascii="Calibri" w:hAnsi="Calibri"/>
          <w:sz w:val="22"/>
        </w:rPr>
      </w:pPr>
    </w:p>
    <w:p w14:paraId="1C0D6BE7" w14:textId="614543F8" w:rsidR="0079618F" w:rsidRDefault="0079618F" w:rsidP="0079618F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0CACCB67" wp14:editId="31474A17">
            <wp:simplePos x="0" y="0"/>
            <wp:positionH relativeFrom="column">
              <wp:posOffset>4661535</wp:posOffset>
            </wp:positionH>
            <wp:positionV relativeFrom="paragraph">
              <wp:posOffset>1905</wp:posOffset>
            </wp:positionV>
            <wp:extent cx="1945640" cy="1826895"/>
            <wp:effectExtent l="0" t="0" r="10160" b="1905"/>
            <wp:wrapTight wrapText="bothSides">
              <wp:wrapPolygon edited="0">
                <wp:start x="0" y="0"/>
                <wp:lineTo x="0" y="21322"/>
                <wp:lineTo x="21431" y="21322"/>
                <wp:lineTo x="21431" y="0"/>
                <wp:lineTo x="0" y="0"/>
              </wp:wrapPolygon>
            </wp:wrapTight>
            <wp:docPr id="10" name="Picture 10" descr="Screen%20Shot%202017-11-24%20at%2010.38.5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11-24%20at%2010.38.57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2"/>
        </w:rPr>
        <w:t xml:space="preserve">Using the following food web, answer the following questions: </w:t>
      </w:r>
    </w:p>
    <w:p w14:paraId="16F21CBD" w14:textId="01194725" w:rsidR="0079618F" w:rsidRDefault="0079618F" w:rsidP="0079618F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Which letter represents the producers? </w:t>
      </w:r>
    </w:p>
    <w:p w14:paraId="7AC6843F" w14:textId="77777777" w:rsidR="0079618F" w:rsidRDefault="0079618F" w:rsidP="0079618F">
      <w:pPr>
        <w:pStyle w:val="ListParagraph"/>
        <w:ind w:left="1440"/>
        <w:rPr>
          <w:rFonts w:ascii="Calibri" w:hAnsi="Calibri"/>
          <w:sz w:val="22"/>
        </w:rPr>
      </w:pPr>
    </w:p>
    <w:p w14:paraId="41CB026D" w14:textId="2CEDCF83" w:rsidR="0079618F" w:rsidRDefault="0079618F" w:rsidP="0079618F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Which letters could represent herbivores?</w:t>
      </w:r>
    </w:p>
    <w:p w14:paraId="2CCC4FE3" w14:textId="77777777" w:rsidR="0079618F" w:rsidRPr="0079618F" w:rsidRDefault="0079618F" w:rsidP="0079618F">
      <w:pPr>
        <w:rPr>
          <w:rFonts w:ascii="Calibri" w:hAnsi="Calibri"/>
          <w:sz w:val="22"/>
        </w:rPr>
      </w:pPr>
    </w:p>
    <w:p w14:paraId="649E6DF9" w14:textId="0E3B6BBA" w:rsidR="0079618F" w:rsidRDefault="0079618F" w:rsidP="0079618F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Which letter could represent an omnivore? </w:t>
      </w:r>
    </w:p>
    <w:p w14:paraId="3E89AA44" w14:textId="77777777" w:rsidR="0079618F" w:rsidRPr="0079618F" w:rsidRDefault="0079618F" w:rsidP="0079618F">
      <w:pPr>
        <w:rPr>
          <w:rFonts w:ascii="Calibri" w:hAnsi="Calibri"/>
          <w:sz w:val="22"/>
        </w:rPr>
      </w:pPr>
    </w:p>
    <w:p w14:paraId="3A3E9734" w14:textId="68ED0844" w:rsidR="0079618F" w:rsidRDefault="0079618F" w:rsidP="0079618F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Which letter represents a potential population with the greatest biomass? </w:t>
      </w:r>
    </w:p>
    <w:p w14:paraId="2B867193" w14:textId="77777777" w:rsidR="0079618F" w:rsidRPr="0079618F" w:rsidRDefault="0079618F" w:rsidP="0079618F">
      <w:pPr>
        <w:rPr>
          <w:rFonts w:ascii="Calibri" w:hAnsi="Calibri"/>
          <w:sz w:val="22"/>
        </w:rPr>
      </w:pPr>
    </w:p>
    <w:p w14:paraId="05B0C11C" w14:textId="395B3503" w:rsidR="0079618F" w:rsidRDefault="0079618F" w:rsidP="0079618F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Which letter represents a top carnivore? </w:t>
      </w:r>
    </w:p>
    <w:p w14:paraId="7B0D780C" w14:textId="77777777" w:rsidR="0079618F" w:rsidRDefault="0079618F" w:rsidP="0079618F">
      <w:pPr>
        <w:pStyle w:val="ListParagraph"/>
        <w:ind w:left="1440"/>
        <w:rPr>
          <w:rFonts w:ascii="Calibri" w:hAnsi="Calibri"/>
          <w:sz w:val="22"/>
        </w:rPr>
      </w:pPr>
    </w:p>
    <w:p w14:paraId="347735C8" w14:textId="77777777" w:rsidR="0079618F" w:rsidRDefault="0079618F" w:rsidP="0079618F">
      <w:pPr>
        <w:pStyle w:val="ListParagraph"/>
        <w:ind w:left="1440"/>
        <w:rPr>
          <w:rFonts w:ascii="Calibri" w:hAnsi="Calibri"/>
          <w:sz w:val="22"/>
        </w:rPr>
      </w:pPr>
    </w:p>
    <w:p w14:paraId="5C571C09" w14:textId="77777777" w:rsidR="0079618F" w:rsidRDefault="0079618F" w:rsidP="0079618F">
      <w:pPr>
        <w:pStyle w:val="ListParagraph"/>
        <w:ind w:left="1440"/>
        <w:rPr>
          <w:rFonts w:ascii="Calibri" w:hAnsi="Calibri"/>
          <w:sz w:val="22"/>
        </w:rPr>
      </w:pPr>
    </w:p>
    <w:p w14:paraId="14DB7212" w14:textId="624B9709" w:rsidR="0079618F" w:rsidRDefault="0079618F" w:rsidP="0079618F">
      <w:pPr>
        <w:pStyle w:val="ListParagraph"/>
        <w:ind w:left="144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A154553" wp14:editId="5E537488">
            <wp:simplePos x="0" y="0"/>
            <wp:positionH relativeFrom="column">
              <wp:posOffset>4280535</wp:posOffset>
            </wp:positionH>
            <wp:positionV relativeFrom="paragraph">
              <wp:posOffset>100330</wp:posOffset>
            </wp:positionV>
            <wp:extent cx="2827655" cy="1856105"/>
            <wp:effectExtent l="0" t="0" r="0" b="0"/>
            <wp:wrapTight wrapText="bothSides">
              <wp:wrapPolygon edited="0">
                <wp:start x="0" y="0"/>
                <wp:lineTo x="0" y="21282"/>
                <wp:lineTo x="21343" y="21282"/>
                <wp:lineTo x="21343" y="0"/>
                <wp:lineTo x="0" y="0"/>
              </wp:wrapPolygon>
            </wp:wrapTight>
            <wp:docPr id="11" name="Picture 11" descr="Screen%20Shot%202017-11-24%20at%2010.38.4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11-24%20at%2010.38.49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30246" w14:textId="6697A2C0" w:rsidR="0079618F" w:rsidRDefault="0079618F" w:rsidP="0079618F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Based on the graph of population growth, answer the following questions: </w:t>
      </w:r>
    </w:p>
    <w:p w14:paraId="4EC35AE5" w14:textId="4E18185A" w:rsidR="0079618F" w:rsidRDefault="0079618F" w:rsidP="0079618F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Which letter represents slow growth with few individuals? </w:t>
      </w:r>
    </w:p>
    <w:p w14:paraId="383A724F" w14:textId="3D19F87A" w:rsidR="0079618F" w:rsidRDefault="0079618F" w:rsidP="0079618F">
      <w:pPr>
        <w:pStyle w:val="ListParagraph"/>
        <w:ind w:left="1440"/>
        <w:rPr>
          <w:rFonts w:ascii="Calibri" w:hAnsi="Calibri"/>
          <w:sz w:val="22"/>
        </w:rPr>
      </w:pPr>
    </w:p>
    <w:p w14:paraId="237909EA" w14:textId="59A8895A" w:rsidR="0079618F" w:rsidRDefault="0079618F" w:rsidP="0079618F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Which letter(s) represents the carrying capacity?</w:t>
      </w:r>
    </w:p>
    <w:p w14:paraId="75B1A409" w14:textId="77777777" w:rsidR="0079618F" w:rsidRPr="0079618F" w:rsidRDefault="0079618F" w:rsidP="0079618F">
      <w:pPr>
        <w:rPr>
          <w:rFonts w:ascii="Calibri" w:hAnsi="Calibri"/>
          <w:sz w:val="22"/>
        </w:rPr>
      </w:pPr>
    </w:p>
    <w:p w14:paraId="6E1184E6" w14:textId="5D6381EE" w:rsidR="0079618F" w:rsidRDefault="0079618F" w:rsidP="0079618F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Which letter represents exponential growth? </w:t>
      </w:r>
    </w:p>
    <w:p w14:paraId="460B81CD" w14:textId="77777777" w:rsidR="0079618F" w:rsidRPr="0079618F" w:rsidRDefault="0079618F" w:rsidP="0079618F">
      <w:pPr>
        <w:rPr>
          <w:rFonts w:ascii="Calibri" w:hAnsi="Calibri"/>
          <w:sz w:val="22"/>
        </w:rPr>
      </w:pPr>
    </w:p>
    <w:p w14:paraId="31246C82" w14:textId="4D7C64F9" w:rsidR="0079618F" w:rsidRDefault="0079618F" w:rsidP="0079618F">
      <w:pPr>
        <w:pStyle w:val="ListParagraph"/>
        <w:numPr>
          <w:ilvl w:val="1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What type of growth is represented by the overall graph? </w:t>
      </w:r>
    </w:p>
    <w:p w14:paraId="12AABFED" w14:textId="77777777" w:rsidR="0079618F" w:rsidRPr="0079618F" w:rsidRDefault="0079618F" w:rsidP="0079618F">
      <w:pPr>
        <w:rPr>
          <w:rFonts w:ascii="Calibri" w:hAnsi="Calibri"/>
          <w:sz w:val="22"/>
        </w:rPr>
      </w:pPr>
    </w:p>
    <w:p w14:paraId="76FAE832" w14:textId="77777777" w:rsidR="0079618F" w:rsidRDefault="0079618F" w:rsidP="0079618F">
      <w:pPr>
        <w:pStyle w:val="ListParagraph"/>
        <w:ind w:left="1440"/>
        <w:rPr>
          <w:rFonts w:ascii="Calibri" w:hAnsi="Calibri"/>
          <w:sz w:val="22"/>
        </w:rPr>
      </w:pPr>
    </w:p>
    <w:p w14:paraId="2175D320" w14:textId="77777777" w:rsidR="0079618F" w:rsidRPr="0079618F" w:rsidRDefault="0079618F" w:rsidP="0079618F">
      <w:pPr>
        <w:rPr>
          <w:rFonts w:ascii="Calibri" w:hAnsi="Calibri"/>
          <w:sz w:val="22"/>
        </w:rPr>
      </w:pPr>
    </w:p>
    <w:p w14:paraId="42AA7C78" w14:textId="7859357C" w:rsidR="0079618F" w:rsidRDefault="0079618F" w:rsidP="0079618F">
      <w:pPr>
        <w:pStyle w:val="ListParagraph"/>
        <w:numPr>
          <w:ilvl w:val="0"/>
          <w:numId w:val="3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Give an </w:t>
      </w:r>
      <w:r w:rsidRPr="00CE19D4">
        <w:rPr>
          <w:rFonts w:ascii="Calibri" w:hAnsi="Calibri"/>
          <w:b/>
          <w:sz w:val="22"/>
        </w:rPr>
        <w:t>example</w:t>
      </w:r>
      <w:r>
        <w:rPr>
          <w:rFonts w:ascii="Calibri" w:hAnsi="Calibri"/>
          <w:sz w:val="22"/>
        </w:rPr>
        <w:t xml:space="preserve"> for each of the following species roles or interactions: </w:t>
      </w:r>
    </w:p>
    <w:p w14:paraId="37594FDA" w14:textId="77777777" w:rsidR="0079618F" w:rsidRDefault="0079618F" w:rsidP="0079618F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7292"/>
      </w:tblGrid>
      <w:tr w:rsidR="0079618F" w14:paraId="7CF99476" w14:textId="77777777" w:rsidTr="0079618F">
        <w:tc>
          <w:tcPr>
            <w:tcW w:w="3498" w:type="dxa"/>
          </w:tcPr>
          <w:p w14:paraId="68F1FF51" w14:textId="2CFFAFD7" w:rsidR="0079618F" w:rsidRPr="00CE19D4" w:rsidRDefault="0079618F" w:rsidP="0079618F">
            <w:pPr>
              <w:rPr>
                <w:rFonts w:ascii="Calibri" w:hAnsi="Calibri"/>
                <w:b/>
                <w:sz w:val="22"/>
              </w:rPr>
            </w:pPr>
            <w:r w:rsidRPr="00CE19D4">
              <w:rPr>
                <w:rFonts w:ascii="Calibri" w:hAnsi="Calibri"/>
                <w:b/>
                <w:sz w:val="22"/>
              </w:rPr>
              <w:t>Interaction</w:t>
            </w:r>
          </w:p>
        </w:tc>
        <w:tc>
          <w:tcPr>
            <w:tcW w:w="7292" w:type="dxa"/>
          </w:tcPr>
          <w:p w14:paraId="26DCBADE" w14:textId="186D6C00" w:rsidR="0079618F" w:rsidRPr="00CE19D4" w:rsidRDefault="0079618F" w:rsidP="0079618F">
            <w:pPr>
              <w:rPr>
                <w:rFonts w:ascii="Calibri" w:hAnsi="Calibri"/>
                <w:b/>
                <w:sz w:val="22"/>
              </w:rPr>
            </w:pPr>
            <w:r w:rsidRPr="00CE19D4">
              <w:rPr>
                <w:rFonts w:ascii="Calibri" w:hAnsi="Calibri"/>
                <w:b/>
                <w:sz w:val="22"/>
              </w:rPr>
              <w:t>Example</w:t>
            </w:r>
            <w:r w:rsidR="00CE19D4" w:rsidRPr="00CE19D4">
              <w:rPr>
                <w:rFonts w:ascii="Calibri" w:hAnsi="Calibri"/>
                <w:b/>
                <w:sz w:val="22"/>
              </w:rPr>
              <w:t>/Definition</w:t>
            </w:r>
          </w:p>
        </w:tc>
      </w:tr>
      <w:tr w:rsidR="0079618F" w14:paraId="5A792A35" w14:textId="77777777" w:rsidTr="0079618F">
        <w:tc>
          <w:tcPr>
            <w:tcW w:w="3498" w:type="dxa"/>
          </w:tcPr>
          <w:p w14:paraId="0DC16D74" w14:textId="5579C48B" w:rsidR="0079618F" w:rsidRDefault="0079618F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Parasitism</w:t>
            </w:r>
          </w:p>
        </w:tc>
        <w:tc>
          <w:tcPr>
            <w:tcW w:w="7292" w:type="dxa"/>
          </w:tcPr>
          <w:p w14:paraId="5C7418EE" w14:textId="77777777" w:rsidR="0079618F" w:rsidRDefault="0079618F" w:rsidP="0079618F">
            <w:pPr>
              <w:rPr>
                <w:rFonts w:ascii="Calibri" w:hAnsi="Calibri"/>
                <w:sz w:val="22"/>
              </w:rPr>
            </w:pPr>
          </w:p>
          <w:p w14:paraId="5090B4E9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  <w:tr w:rsidR="0079618F" w14:paraId="3C3B1AB0" w14:textId="77777777" w:rsidTr="0079618F">
        <w:tc>
          <w:tcPr>
            <w:tcW w:w="3498" w:type="dxa"/>
          </w:tcPr>
          <w:p w14:paraId="75550BBE" w14:textId="38D50CD9" w:rsidR="0079618F" w:rsidRDefault="00CE19D4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Predator/Prey</w:t>
            </w:r>
          </w:p>
        </w:tc>
        <w:tc>
          <w:tcPr>
            <w:tcW w:w="7292" w:type="dxa"/>
          </w:tcPr>
          <w:p w14:paraId="6CED41FE" w14:textId="77777777" w:rsidR="0079618F" w:rsidRDefault="0079618F" w:rsidP="0079618F">
            <w:pPr>
              <w:rPr>
                <w:rFonts w:ascii="Calibri" w:hAnsi="Calibri"/>
                <w:sz w:val="22"/>
              </w:rPr>
            </w:pPr>
          </w:p>
          <w:p w14:paraId="5AB065B8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  <w:tr w:rsidR="0079618F" w14:paraId="59D5FFE8" w14:textId="77777777" w:rsidTr="0079618F">
        <w:tc>
          <w:tcPr>
            <w:tcW w:w="3498" w:type="dxa"/>
          </w:tcPr>
          <w:p w14:paraId="427B996B" w14:textId="605ABA4B" w:rsidR="0079618F" w:rsidRDefault="00CE19D4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Competition</w:t>
            </w:r>
          </w:p>
        </w:tc>
        <w:tc>
          <w:tcPr>
            <w:tcW w:w="7292" w:type="dxa"/>
          </w:tcPr>
          <w:p w14:paraId="3CF82E2C" w14:textId="77777777" w:rsidR="0079618F" w:rsidRDefault="0079618F" w:rsidP="0079618F">
            <w:pPr>
              <w:rPr>
                <w:rFonts w:ascii="Calibri" w:hAnsi="Calibri"/>
                <w:sz w:val="22"/>
              </w:rPr>
            </w:pPr>
          </w:p>
          <w:p w14:paraId="1AB982A7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  <w:tr w:rsidR="0079618F" w14:paraId="3A641829" w14:textId="77777777" w:rsidTr="0079618F">
        <w:tc>
          <w:tcPr>
            <w:tcW w:w="3498" w:type="dxa"/>
          </w:tcPr>
          <w:p w14:paraId="01C74CD0" w14:textId="13A9CACE" w:rsidR="0079618F" w:rsidRDefault="00CE19D4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Mutualism</w:t>
            </w:r>
          </w:p>
        </w:tc>
        <w:tc>
          <w:tcPr>
            <w:tcW w:w="7292" w:type="dxa"/>
          </w:tcPr>
          <w:p w14:paraId="18102042" w14:textId="77777777" w:rsidR="0079618F" w:rsidRDefault="0079618F" w:rsidP="0079618F">
            <w:pPr>
              <w:rPr>
                <w:rFonts w:ascii="Calibri" w:hAnsi="Calibri"/>
                <w:sz w:val="22"/>
              </w:rPr>
            </w:pPr>
          </w:p>
          <w:p w14:paraId="55DA7FC2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  <w:tr w:rsidR="00CE19D4" w14:paraId="5E988C1B" w14:textId="77777777" w:rsidTr="0079618F">
        <w:tc>
          <w:tcPr>
            <w:tcW w:w="3498" w:type="dxa"/>
          </w:tcPr>
          <w:p w14:paraId="75DDB459" w14:textId="1D43CADE" w:rsidR="00CE19D4" w:rsidRDefault="00CE19D4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Commensalism</w:t>
            </w:r>
          </w:p>
        </w:tc>
        <w:tc>
          <w:tcPr>
            <w:tcW w:w="7292" w:type="dxa"/>
          </w:tcPr>
          <w:p w14:paraId="3DB24863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  <w:p w14:paraId="555CA7A7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  <w:tr w:rsidR="00CE19D4" w14:paraId="4542492D" w14:textId="77777777" w:rsidTr="0079618F">
        <w:tc>
          <w:tcPr>
            <w:tcW w:w="3498" w:type="dxa"/>
          </w:tcPr>
          <w:p w14:paraId="51463CC8" w14:textId="34BAE809" w:rsidR="00CE19D4" w:rsidRDefault="00CE19D4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Indicator Species</w:t>
            </w:r>
          </w:p>
        </w:tc>
        <w:tc>
          <w:tcPr>
            <w:tcW w:w="7292" w:type="dxa"/>
          </w:tcPr>
          <w:p w14:paraId="7B8FD195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  <w:p w14:paraId="0E96AB9C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  <w:tr w:rsidR="00CE19D4" w14:paraId="6D6B945D" w14:textId="77777777" w:rsidTr="0079618F">
        <w:tc>
          <w:tcPr>
            <w:tcW w:w="3498" w:type="dxa"/>
          </w:tcPr>
          <w:p w14:paraId="726BB134" w14:textId="016471BF" w:rsidR="00CE19D4" w:rsidRDefault="00CE19D4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Keystone Species</w:t>
            </w:r>
          </w:p>
        </w:tc>
        <w:tc>
          <w:tcPr>
            <w:tcW w:w="7292" w:type="dxa"/>
          </w:tcPr>
          <w:p w14:paraId="5768363E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  <w:p w14:paraId="287A0DAE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  <w:tr w:rsidR="00CE19D4" w14:paraId="7937603E" w14:textId="77777777" w:rsidTr="0079618F">
        <w:tc>
          <w:tcPr>
            <w:tcW w:w="3498" w:type="dxa"/>
          </w:tcPr>
          <w:p w14:paraId="0922654D" w14:textId="7D773D92" w:rsidR="00CE19D4" w:rsidRDefault="00CE19D4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Invasive Species</w:t>
            </w:r>
          </w:p>
        </w:tc>
        <w:tc>
          <w:tcPr>
            <w:tcW w:w="7292" w:type="dxa"/>
          </w:tcPr>
          <w:p w14:paraId="53F5BEC4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  <w:p w14:paraId="0794F994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  <w:tr w:rsidR="00CE19D4" w14:paraId="37A6A598" w14:textId="77777777" w:rsidTr="0079618F">
        <w:tc>
          <w:tcPr>
            <w:tcW w:w="3498" w:type="dxa"/>
          </w:tcPr>
          <w:p w14:paraId="6A2AA5AE" w14:textId="628205AB" w:rsidR="00CE19D4" w:rsidRDefault="00CE19D4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Native Species</w:t>
            </w:r>
          </w:p>
        </w:tc>
        <w:tc>
          <w:tcPr>
            <w:tcW w:w="7292" w:type="dxa"/>
          </w:tcPr>
          <w:p w14:paraId="0F2B8BEB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  <w:p w14:paraId="012305EA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  <w:tr w:rsidR="00CE19D4" w14:paraId="42867A05" w14:textId="77777777" w:rsidTr="0079618F">
        <w:tc>
          <w:tcPr>
            <w:tcW w:w="3498" w:type="dxa"/>
          </w:tcPr>
          <w:p w14:paraId="1C23668A" w14:textId="3120663C" w:rsidR="00CE19D4" w:rsidRDefault="00CE19D4" w:rsidP="007961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Non-native Species</w:t>
            </w:r>
          </w:p>
        </w:tc>
        <w:tc>
          <w:tcPr>
            <w:tcW w:w="7292" w:type="dxa"/>
          </w:tcPr>
          <w:p w14:paraId="3C03EBBB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  <w:p w14:paraId="152188B6" w14:textId="77777777" w:rsidR="00CE19D4" w:rsidRDefault="00CE19D4" w:rsidP="0079618F">
            <w:pPr>
              <w:rPr>
                <w:rFonts w:ascii="Calibri" w:hAnsi="Calibri"/>
                <w:sz w:val="22"/>
              </w:rPr>
            </w:pPr>
          </w:p>
        </w:tc>
      </w:tr>
    </w:tbl>
    <w:p w14:paraId="3EF795C2" w14:textId="77777777" w:rsidR="0079618F" w:rsidRPr="0079618F" w:rsidRDefault="0079618F" w:rsidP="0079618F">
      <w:pPr>
        <w:rPr>
          <w:rFonts w:ascii="Calibri" w:hAnsi="Calibri"/>
          <w:sz w:val="22"/>
        </w:rPr>
      </w:pPr>
    </w:p>
    <w:sectPr w:rsidR="0079618F" w:rsidRPr="0079618F" w:rsidSect="0016137B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8FFDD" w14:textId="77777777" w:rsidR="005D4DF3" w:rsidRDefault="005D4DF3" w:rsidP="00081B40">
      <w:r>
        <w:separator/>
      </w:r>
    </w:p>
  </w:endnote>
  <w:endnote w:type="continuationSeparator" w:id="0">
    <w:p w14:paraId="6549EE5D" w14:textId="77777777" w:rsidR="005D4DF3" w:rsidRDefault="005D4DF3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07E9" w14:textId="77777777" w:rsidR="005D4DF3" w:rsidRDefault="005D4DF3" w:rsidP="00081B40">
      <w:r w:rsidRPr="00081B40">
        <w:rPr>
          <w:color w:val="000000"/>
        </w:rPr>
        <w:separator/>
      </w:r>
    </w:p>
  </w:footnote>
  <w:footnote w:type="continuationSeparator" w:id="0">
    <w:p w14:paraId="6B63F573" w14:textId="77777777" w:rsidR="005D4DF3" w:rsidRDefault="005D4DF3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523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8574E"/>
    <w:multiLevelType w:val="hybridMultilevel"/>
    <w:tmpl w:val="79CE3E52"/>
    <w:lvl w:ilvl="0" w:tplc="25E42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55A6"/>
    <w:multiLevelType w:val="hybridMultilevel"/>
    <w:tmpl w:val="09A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AD4"/>
    <w:multiLevelType w:val="hybridMultilevel"/>
    <w:tmpl w:val="F1A8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767A"/>
    <w:multiLevelType w:val="hybridMultilevel"/>
    <w:tmpl w:val="14AC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AAE"/>
    <w:multiLevelType w:val="hybridMultilevel"/>
    <w:tmpl w:val="E3E4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D06"/>
    <w:multiLevelType w:val="hybridMultilevel"/>
    <w:tmpl w:val="F184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1CFD"/>
    <w:multiLevelType w:val="hybridMultilevel"/>
    <w:tmpl w:val="7EA6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0352"/>
    <w:multiLevelType w:val="hybridMultilevel"/>
    <w:tmpl w:val="29863F9E"/>
    <w:lvl w:ilvl="0" w:tplc="E51E38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094B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0AB1"/>
    <w:multiLevelType w:val="hybridMultilevel"/>
    <w:tmpl w:val="897E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0974"/>
    <w:multiLevelType w:val="hybridMultilevel"/>
    <w:tmpl w:val="C49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76806"/>
    <w:multiLevelType w:val="hybridMultilevel"/>
    <w:tmpl w:val="F51C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71A7B"/>
    <w:multiLevelType w:val="hybridMultilevel"/>
    <w:tmpl w:val="B0425B34"/>
    <w:lvl w:ilvl="0" w:tplc="4A1EED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548F"/>
    <w:multiLevelType w:val="hybridMultilevel"/>
    <w:tmpl w:val="759C51EA"/>
    <w:lvl w:ilvl="0" w:tplc="EA544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04CB"/>
    <w:multiLevelType w:val="hybridMultilevel"/>
    <w:tmpl w:val="2160D5B4"/>
    <w:lvl w:ilvl="0" w:tplc="D45C8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4199F"/>
    <w:multiLevelType w:val="hybridMultilevel"/>
    <w:tmpl w:val="411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70B48"/>
    <w:multiLevelType w:val="hybridMultilevel"/>
    <w:tmpl w:val="56BE3044"/>
    <w:lvl w:ilvl="0" w:tplc="EABE1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0090D"/>
    <w:multiLevelType w:val="hybridMultilevel"/>
    <w:tmpl w:val="C508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8572D"/>
    <w:multiLevelType w:val="hybridMultilevel"/>
    <w:tmpl w:val="844E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F2374"/>
    <w:multiLevelType w:val="hybridMultilevel"/>
    <w:tmpl w:val="A568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2DD7"/>
    <w:multiLevelType w:val="hybridMultilevel"/>
    <w:tmpl w:val="A1E6A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FE02C48"/>
    <w:multiLevelType w:val="hybridMultilevel"/>
    <w:tmpl w:val="29863F9E"/>
    <w:lvl w:ilvl="0" w:tplc="E51E38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90120"/>
    <w:multiLevelType w:val="hybridMultilevel"/>
    <w:tmpl w:val="CBA8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57F9"/>
    <w:multiLevelType w:val="hybridMultilevel"/>
    <w:tmpl w:val="E8940F40"/>
    <w:lvl w:ilvl="0" w:tplc="56AED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F5F57"/>
    <w:multiLevelType w:val="hybridMultilevel"/>
    <w:tmpl w:val="3414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84B28"/>
    <w:multiLevelType w:val="hybridMultilevel"/>
    <w:tmpl w:val="0262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52696"/>
    <w:multiLevelType w:val="hybridMultilevel"/>
    <w:tmpl w:val="1D9E7714"/>
    <w:lvl w:ilvl="0" w:tplc="9ED62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B4FFD"/>
    <w:multiLevelType w:val="hybridMultilevel"/>
    <w:tmpl w:val="7D10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1"/>
  </w:num>
  <w:num w:numId="4">
    <w:abstractNumId w:val="13"/>
  </w:num>
  <w:num w:numId="5">
    <w:abstractNumId w:val="24"/>
  </w:num>
  <w:num w:numId="6">
    <w:abstractNumId w:val="4"/>
  </w:num>
  <w:num w:numId="7">
    <w:abstractNumId w:val="11"/>
  </w:num>
  <w:num w:numId="8">
    <w:abstractNumId w:val="0"/>
  </w:num>
  <w:num w:numId="9">
    <w:abstractNumId w:val="22"/>
  </w:num>
  <w:num w:numId="10">
    <w:abstractNumId w:val="10"/>
  </w:num>
  <w:num w:numId="11">
    <w:abstractNumId w:val="18"/>
  </w:num>
  <w:num w:numId="12">
    <w:abstractNumId w:val="5"/>
  </w:num>
  <w:num w:numId="13">
    <w:abstractNumId w:val="6"/>
  </w:num>
  <w:num w:numId="14">
    <w:abstractNumId w:val="23"/>
  </w:num>
  <w:num w:numId="15">
    <w:abstractNumId w:val="26"/>
  </w:num>
  <w:num w:numId="16">
    <w:abstractNumId w:val="27"/>
  </w:num>
  <w:num w:numId="17">
    <w:abstractNumId w:val="12"/>
  </w:num>
  <w:num w:numId="18">
    <w:abstractNumId w:val="8"/>
  </w:num>
  <w:num w:numId="19">
    <w:abstractNumId w:val="25"/>
  </w:num>
  <w:num w:numId="20">
    <w:abstractNumId w:val="28"/>
  </w:num>
  <w:num w:numId="21">
    <w:abstractNumId w:val="7"/>
  </w:num>
  <w:num w:numId="22">
    <w:abstractNumId w:val="3"/>
  </w:num>
  <w:num w:numId="23">
    <w:abstractNumId w:val="21"/>
  </w:num>
  <w:num w:numId="24">
    <w:abstractNumId w:val="16"/>
  </w:num>
  <w:num w:numId="25">
    <w:abstractNumId w:val="2"/>
  </w:num>
  <w:num w:numId="26">
    <w:abstractNumId w:val="29"/>
  </w:num>
  <w:num w:numId="27">
    <w:abstractNumId w:val="14"/>
  </w:num>
  <w:num w:numId="28">
    <w:abstractNumId w:val="20"/>
  </w:num>
  <w:num w:numId="29">
    <w:abstractNumId w:val="1"/>
  </w:num>
  <w:num w:numId="30">
    <w:abstractNumId w:val="30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40"/>
    <w:rsid w:val="00001E60"/>
    <w:rsid w:val="00005F64"/>
    <w:rsid w:val="00017E1E"/>
    <w:rsid w:val="0002027C"/>
    <w:rsid w:val="00046A6B"/>
    <w:rsid w:val="000633CA"/>
    <w:rsid w:val="00064C31"/>
    <w:rsid w:val="00081B40"/>
    <w:rsid w:val="00095766"/>
    <w:rsid w:val="000A18BD"/>
    <w:rsid w:val="000A2F4A"/>
    <w:rsid w:val="000A5FB4"/>
    <w:rsid w:val="000A626B"/>
    <w:rsid w:val="000C3EC4"/>
    <w:rsid w:val="000D03C7"/>
    <w:rsid w:val="000D2C97"/>
    <w:rsid w:val="000D45A4"/>
    <w:rsid w:val="000E161A"/>
    <w:rsid w:val="000E23AD"/>
    <w:rsid w:val="000E718C"/>
    <w:rsid w:val="00121662"/>
    <w:rsid w:val="00124C3A"/>
    <w:rsid w:val="00136628"/>
    <w:rsid w:val="00151439"/>
    <w:rsid w:val="00152D43"/>
    <w:rsid w:val="00157B5C"/>
    <w:rsid w:val="00160E7B"/>
    <w:rsid w:val="0016137B"/>
    <w:rsid w:val="001647D9"/>
    <w:rsid w:val="001817CD"/>
    <w:rsid w:val="00196F56"/>
    <w:rsid w:val="001A7CAF"/>
    <w:rsid w:val="001B4231"/>
    <w:rsid w:val="001D44AB"/>
    <w:rsid w:val="00253AE0"/>
    <w:rsid w:val="00267AEC"/>
    <w:rsid w:val="002B3F6C"/>
    <w:rsid w:val="00330B62"/>
    <w:rsid w:val="00334170"/>
    <w:rsid w:val="003444F2"/>
    <w:rsid w:val="00361C5D"/>
    <w:rsid w:val="00362600"/>
    <w:rsid w:val="0037349F"/>
    <w:rsid w:val="003769A1"/>
    <w:rsid w:val="00383BD3"/>
    <w:rsid w:val="003A7B40"/>
    <w:rsid w:val="003E5ABC"/>
    <w:rsid w:val="003F151B"/>
    <w:rsid w:val="003F48D8"/>
    <w:rsid w:val="00404D81"/>
    <w:rsid w:val="00434746"/>
    <w:rsid w:val="00454D08"/>
    <w:rsid w:val="00465C36"/>
    <w:rsid w:val="00473353"/>
    <w:rsid w:val="00481D29"/>
    <w:rsid w:val="004C48E2"/>
    <w:rsid w:val="004F1E18"/>
    <w:rsid w:val="00501573"/>
    <w:rsid w:val="005038C0"/>
    <w:rsid w:val="00510A96"/>
    <w:rsid w:val="00512216"/>
    <w:rsid w:val="0051371C"/>
    <w:rsid w:val="00524078"/>
    <w:rsid w:val="00550D74"/>
    <w:rsid w:val="0055359E"/>
    <w:rsid w:val="00557954"/>
    <w:rsid w:val="00557EC3"/>
    <w:rsid w:val="00582A5B"/>
    <w:rsid w:val="005B375E"/>
    <w:rsid w:val="005D23F2"/>
    <w:rsid w:val="005D4DF3"/>
    <w:rsid w:val="005F64C5"/>
    <w:rsid w:val="00604C2D"/>
    <w:rsid w:val="00621AC9"/>
    <w:rsid w:val="00624DB0"/>
    <w:rsid w:val="00640FBD"/>
    <w:rsid w:val="00642A4A"/>
    <w:rsid w:val="0065102A"/>
    <w:rsid w:val="00671B69"/>
    <w:rsid w:val="00680D03"/>
    <w:rsid w:val="006A4A28"/>
    <w:rsid w:val="006C2149"/>
    <w:rsid w:val="006D7346"/>
    <w:rsid w:val="006F0356"/>
    <w:rsid w:val="006F27A1"/>
    <w:rsid w:val="006F7D24"/>
    <w:rsid w:val="00720769"/>
    <w:rsid w:val="0075237B"/>
    <w:rsid w:val="0078564A"/>
    <w:rsid w:val="0079615F"/>
    <w:rsid w:val="0079618F"/>
    <w:rsid w:val="007A331B"/>
    <w:rsid w:val="007B182D"/>
    <w:rsid w:val="007B6463"/>
    <w:rsid w:val="007F0593"/>
    <w:rsid w:val="008D2AEC"/>
    <w:rsid w:val="008E2AA5"/>
    <w:rsid w:val="008E5876"/>
    <w:rsid w:val="00900ABB"/>
    <w:rsid w:val="00924136"/>
    <w:rsid w:val="00945635"/>
    <w:rsid w:val="00945BCA"/>
    <w:rsid w:val="0094623D"/>
    <w:rsid w:val="0095572C"/>
    <w:rsid w:val="0095749D"/>
    <w:rsid w:val="00965458"/>
    <w:rsid w:val="00970287"/>
    <w:rsid w:val="009857B9"/>
    <w:rsid w:val="00987201"/>
    <w:rsid w:val="009A223F"/>
    <w:rsid w:val="009B2AD9"/>
    <w:rsid w:val="009E5977"/>
    <w:rsid w:val="009F3AFB"/>
    <w:rsid w:val="00A03907"/>
    <w:rsid w:val="00A30002"/>
    <w:rsid w:val="00A4588F"/>
    <w:rsid w:val="00A45F71"/>
    <w:rsid w:val="00A51AB0"/>
    <w:rsid w:val="00A52F00"/>
    <w:rsid w:val="00A55632"/>
    <w:rsid w:val="00A72B59"/>
    <w:rsid w:val="00A8200F"/>
    <w:rsid w:val="00A92084"/>
    <w:rsid w:val="00A972AD"/>
    <w:rsid w:val="00AB4298"/>
    <w:rsid w:val="00AC1ACA"/>
    <w:rsid w:val="00AF5E94"/>
    <w:rsid w:val="00B12885"/>
    <w:rsid w:val="00B17A58"/>
    <w:rsid w:val="00B20B41"/>
    <w:rsid w:val="00B32EBF"/>
    <w:rsid w:val="00B35873"/>
    <w:rsid w:val="00B36518"/>
    <w:rsid w:val="00B43A1C"/>
    <w:rsid w:val="00B57303"/>
    <w:rsid w:val="00B77901"/>
    <w:rsid w:val="00B807F6"/>
    <w:rsid w:val="00BB702A"/>
    <w:rsid w:val="00BC4DC4"/>
    <w:rsid w:val="00BD341E"/>
    <w:rsid w:val="00BD5EE3"/>
    <w:rsid w:val="00BF2793"/>
    <w:rsid w:val="00C01C54"/>
    <w:rsid w:val="00C223AD"/>
    <w:rsid w:val="00C40B3E"/>
    <w:rsid w:val="00C45D8B"/>
    <w:rsid w:val="00C86337"/>
    <w:rsid w:val="00C935B6"/>
    <w:rsid w:val="00C93A3E"/>
    <w:rsid w:val="00CA417C"/>
    <w:rsid w:val="00CB3CD0"/>
    <w:rsid w:val="00CC03FE"/>
    <w:rsid w:val="00CD22B4"/>
    <w:rsid w:val="00CE19D4"/>
    <w:rsid w:val="00D104B6"/>
    <w:rsid w:val="00D22417"/>
    <w:rsid w:val="00D33F06"/>
    <w:rsid w:val="00D55D70"/>
    <w:rsid w:val="00D74A6B"/>
    <w:rsid w:val="00DD72B9"/>
    <w:rsid w:val="00DE0DBE"/>
    <w:rsid w:val="00DF77F8"/>
    <w:rsid w:val="00E03636"/>
    <w:rsid w:val="00E0534D"/>
    <w:rsid w:val="00E16266"/>
    <w:rsid w:val="00E24DCF"/>
    <w:rsid w:val="00E264C1"/>
    <w:rsid w:val="00E33140"/>
    <w:rsid w:val="00E5117E"/>
    <w:rsid w:val="00E75938"/>
    <w:rsid w:val="00E83D7A"/>
    <w:rsid w:val="00E83E16"/>
    <w:rsid w:val="00E910B6"/>
    <w:rsid w:val="00EA7FEF"/>
    <w:rsid w:val="00EC0C8A"/>
    <w:rsid w:val="00EF659F"/>
    <w:rsid w:val="00F0528F"/>
    <w:rsid w:val="00F2104C"/>
    <w:rsid w:val="00F243A0"/>
    <w:rsid w:val="00F33F54"/>
    <w:rsid w:val="00F35CB0"/>
    <w:rsid w:val="00F536E0"/>
    <w:rsid w:val="00F93258"/>
    <w:rsid w:val="00F934E1"/>
    <w:rsid w:val="00FB6233"/>
    <w:rsid w:val="00FC429D"/>
    <w:rsid w:val="00FD509A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C1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5113</CharactersWithSpaces>
  <SharedDoc>false</SharedDoc>
  <HLinks>
    <vt:vector size="24" baseType="variant">
      <vt:variant>
        <vt:i4>7929935</vt:i4>
      </vt:variant>
      <vt:variant>
        <vt:i4>5660</vt:i4>
      </vt:variant>
      <vt:variant>
        <vt:i4>1028</vt:i4>
      </vt:variant>
      <vt:variant>
        <vt:i4>1</vt:i4>
      </vt:variant>
      <vt:variant>
        <vt:lpwstr>quiz_earthrotation</vt:lpwstr>
      </vt:variant>
      <vt:variant>
        <vt:lpwstr/>
      </vt:variant>
      <vt:variant>
        <vt:i4>5505098</vt:i4>
      </vt:variant>
      <vt:variant>
        <vt:i4>6092</vt:i4>
      </vt:variant>
      <vt:variant>
        <vt:i4>1025</vt:i4>
      </vt:variant>
      <vt:variant>
        <vt:i4>1</vt:i4>
      </vt:variant>
      <vt:variant>
        <vt:lpwstr>sfc_dp_map</vt:lpwstr>
      </vt:variant>
      <vt:variant>
        <vt:lpwstr/>
      </vt:variant>
      <vt:variant>
        <vt:i4>3211376</vt:i4>
      </vt:variant>
      <vt:variant>
        <vt:i4>6180</vt:i4>
      </vt:variant>
      <vt:variant>
        <vt:i4>1026</vt:i4>
      </vt:variant>
      <vt:variant>
        <vt:i4>1</vt:i4>
      </vt:variant>
      <vt:variant>
        <vt:lpwstr>678343_orig</vt:lpwstr>
      </vt:variant>
      <vt:variant>
        <vt:lpwstr/>
      </vt:variant>
      <vt:variant>
        <vt:i4>7143467</vt:i4>
      </vt:variant>
      <vt:variant>
        <vt:i4>6276</vt:i4>
      </vt:variant>
      <vt:variant>
        <vt:i4>1027</vt:i4>
      </vt:variant>
      <vt:variant>
        <vt:i4>1</vt:i4>
      </vt:variant>
      <vt:variant>
        <vt:lpwstr>main-qimg-be9a852fdf717fab94ba980b6b129941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Ythol Arul</cp:lastModifiedBy>
  <cp:revision>2</cp:revision>
  <cp:lastPrinted>2017-08-31T00:55:00Z</cp:lastPrinted>
  <dcterms:created xsi:type="dcterms:W3CDTF">2017-11-27T02:21:00Z</dcterms:created>
  <dcterms:modified xsi:type="dcterms:W3CDTF">2017-11-27T02:21:00Z</dcterms:modified>
</cp:coreProperties>
</file>