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132F" w14:textId="77777777" w:rsidR="00A51AB0" w:rsidRPr="00E03636" w:rsidRDefault="00A51AB0" w:rsidP="00434746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t>Name _______________________________________</w:t>
      </w:r>
      <w:r w:rsidR="0002027C" w:rsidRPr="00E03636">
        <w:rPr>
          <w:rFonts w:ascii="Calibri" w:hAnsi="Calibri"/>
          <w:b/>
          <w:sz w:val="22"/>
          <w:szCs w:val="22"/>
        </w:rPr>
        <w:t>__</w:t>
      </w:r>
      <w:r w:rsidRPr="00E03636">
        <w:rPr>
          <w:rFonts w:ascii="Calibri" w:hAnsi="Calibri"/>
          <w:b/>
          <w:sz w:val="22"/>
          <w:szCs w:val="22"/>
        </w:rPr>
        <w:t>_</w:t>
      </w:r>
      <w:r w:rsidR="00D74A6B" w:rsidRPr="00E03636">
        <w:rPr>
          <w:rFonts w:ascii="Calibri" w:hAnsi="Calibri"/>
          <w:b/>
          <w:sz w:val="22"/>
          <w:szCs w:val="22"/>
        </w:rPr>
        <w:t>__</w:t>
      </w:r>
      <w:r w:rsidR="00434746">
        <w:rPr>
          <w:rFonts w:ascii="Calibri" w:hAnsi="Calibri"/>
          <w:b/>
          <w:sz w:val="22"/>
          <w:szCs w:val="22"/>
        </w:rPr>
        <w:t>___</w:t>
      </w:r>
      <w:r w:rsidR="00D74A6B" w:rsidRPr="00E03636">
        <w:rPr>
          <w:rFonts w:ascii="Calibri" w:hAnsi="Calibri"/>
          <w:b/>
          <w:sz w:val="22"/>
          <w:szCs w:val="22"/>
        </w:rPr>
        <w:tab/>
      </w:r>
      <w:r w:rsidR="000A18BD">
        <w:rPr>
          <w:rFonts w:ascii="Calibri" w:hAnsi="Calibri"/>
          <w:b/>
          <w:sz w:val="22"/>
          <w:szCs w:val="22"/>
        </w:rPr>
        <w:tab/>
        <w:t xml:space="preserve">          </w:t>
      </w:r>
      <w:r w:rsidR="00D74A6B" w:rsidRPr="00E03636">
        <w:rPr>
          <w:rFonts w:ascii="Calibri" w:hAnsi="Calibri"/>
          <w:b/>
          <w:sz w:val="22"/>
          <w:szCs w:val="22"/>
        </w:rPr>
        <w:t>ES</w:t>
      </w:r>
      <w:r w:rsidR="00F934E1" w:rsidRPr="00E03636">
        <w:rPr>
          <w:rFonts w:ascii="Calibri" w:hAnsi="Calibri"/>
          <w:b/>
          <w:sz w:val="22"/>
          <w:szCs w:val="22"/>
        </w:rPr>
        <w:t xml:space="preserve"> Unit </w:t>
      </w:r>
      <w:r w:rsidR="000A18BD">
        <w:rPr>
          <w:rFonts w:ascii="Calibri" w:hAnsi="Calibri"/>
          <w:b/>
          <w:sz w:val="22"/>
          <w:szCs w:val="22"/>
        </w:rPr>
        <w:t>7</w:t>
      </w:r>
      <w:r w:rsidR="005B375E" w:rsidRPr="00E03636">
        <w:rPr>
          <w:rFonts w:ascii="Calibri" w:hAnsi="Calibri"/>
          <w:b/>
          <w:sz w:val="22"/>
          <w:szCs w:val="22"/>
        </w:rPr>
        <w:t xml:space="preserve"> Sheet</w:t>
      </w:r>
      <w:r w:rsidRPr="00E03636">
        <w:rPr>
          <w:rFonts w:ascii="Calibri" w:hAnsi="Calibri"/>
          <w:b/>
          <w:sz w:val="22"/>
          <w:szCs w:val="22"/>
        </w:rPr>
        <w:t xml:space="preserve">:  </w:t>
      </w:r>
      <w:r w:rsidR="000A18BD">
        <w:rPr>
          <w:rFonts w:ascii="Calibri" w:hAnsi="Calibri"/>
          <w:b/>
          <w:sz w:val="22"/>
          <w:szCs w:val="22"/>
        </w:rPr>
        <w:t>Severe Storms &amp; Climate</w:t>
      </w:r>
    </w:p>
    <w:p w14:paraId="07D8AE9F" w14:textId="77777777" w:rsidR="005B375E" w:rsidRPr="00E24DCF" w:rsidRDefault="005B375E" w:rsidP="005B375E">
      <w:pPr>
        <w:rPr>
          <w:rFonts w:ascii="Calibri" w:hAnsi="Calibri"/>
          <w:b/>
          <w:sz w:val="16"/>
          <w:szCs w:val="22"/>
          <w:u w:val="single"/>
        </w:rPr>
      </w:pPr>
    </w:p>
    <w:p w14:paraId="1EAFB440" w14:textId="77777777" w:rsidR="005B375E" w:rsidRPr="00E03636" w:rsidRDefault="005B375E" w:rsidP="005B375E">
      <w:pPr>
        <w:rPr>
          <w:rFonts w:ascii="Calibri" w:hAnsi="Calibri"/>
          <w:b/>
          <w:i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  <w:u w:val="single"/>
        </w:rPr>
        <w:t>Students will answer all vocabulary, study guide questions and additional study problems as outlined below</w:t>
      </w:r>
      <w:r w:rsidRPr="00E03636">
        <w:rPr>
          <w:rFonts w:ascii="Calibri" w:hAnsi="Calibri"/>
          <w:b/>
          <w:sz w:val="22"/>
          <w:szCs w:val="22"/>
        </w:rPr>
        <w:t>.</w:t>
      </w:r>
      <w:r w:rsidRPr="00E03636">
        <w:rPr>
          <w:rFonts w:ascii="Calibri" w:hAnsi="Calibri"/>
          <w:b/>
          <w:i/>
          <w:sz w:val="22"/>
          <w:szCs w:val="22"/>
        </w:rPr>
        <w:t xml:space="preserve"> </w:t>
      </w:r>
      <w:r w:rsidRPr="00E03636">
        <w:rPr>
          <w:rFonts w:ascii="Calibri" w:hAnsi="Calibri"/>
          <w:i/>
          <w:sz w:val="22"/>
          <w:szCs w:val="22"/>
        </w:rPr>
        <w:t>Supplemental and Reading Material provide additional information to help master concepts.</w:t>
      </w:r>
      <w:r w:rsidRPr="00E03636">
        <w:rPr>
          <w:rFonts w:ascii="Calibri" w:hAnsi="Calibri"/>
          <w:b/>
          <w:i/>
          <w:sz w:val="22"/>
          <w:szCs w:val="22"/>
        </w:rPr>
        <w:t xml:space="preserve"> </w:t>
      </w:r>
    </w:p>
    <w:p w14:paraId="55A2AE5A" w14:textId="77777777" w:rsidR="00CA417C" w:rsidRPr="00E24DCF" w:rsidRDefault="00CA417C" w:rsidP="00A51AB0">
      <w:pPr>
        <w:rPr>
          <w:rFonts w:ascii="Calibri" w:hAnsi="Calibri"/>
          <w:b/>
          <w:sz w:val="1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7045"/>
      </w:tblGrid>
      <w:tr w:rsidR="00064C31" w:rsidRPr="00E03636" w14:paraId="45AC6438" w14:textId="77777777" w:rsidTr="00064C31">
        <w:tc>
          <w:tcPr>
            <w:tcW w:w="3971" w:type="dxa"/>
            <w:shd w:val="clear" w:color="auto" w:fill="auto"/>
          </w:tcPr>
          <w:p w14:paraId="5D0787E3" w14:textId="77777777" w:rsidR="005B375E" w:rsidRPr="000A18BD" w:rsidRDefault="005B375E" w:rsidP="00A51A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>Essential Standards:</w:t>
            </w: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045" w:type="dxa"/>
            <w:shd w:val="clear" w:color="auto" w:fill="auto"/>
          </w:tcPr>
          <w:p w14:paraId="04F4FD77" w14:textId="77777777" w:rsidR="005B375E" w:rsidRPr="00E03636" w:rsidRDefault="005B375E" w:rsidP="00A51A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636">
              <w:rPr>
                <w:rFonts w:ascii="Calibri" w:hAnsi="Calibri"/>
                <w:b/>
                <w:sz w:val="22"/>
                <w:szCs w:val="22"/>
              </w:rPr>
              <w:t>Students Will Be Able To:</w:t>
            </w:r>
          </w:p>
        </w:tc>
      </w:tr>
      <w:tr w:rsidR="00064C31" w:rsidRPr="00E03636" w14:paraId="70080BEE" w14:textId="77777777" w:rsidTr="00064C31">
        <w:tc>
          <w:tcPr>
            <w:tcW w:w="3971" w:type="dxa"/>
            <w:shd w:val="clear" w:color="auto" w:fill="auto"/>
          </w:tcPr>
          <w:p w14:paraId="018D95B5" w14:textId="77777777" w:rsidR="00064C31" w:rsidRDefault="000A18BD" w:rsidP="00064C31">
            <w:pPr>
              <w:rPr>
                <w:rFonts w:asciiTheme="minorHAnsi" w:hAnsiTheme="minorHAnsi"/>
                <w:sz w:val="21"/>
                <w:szCs w:val="21"/>
              </w:rPr>
            </w:pPr>
            <w:r w:rsidRPr="000A18BD">
              <w:rPr>
                <w:rFonts w:asciiTheme="minorHAnsi" w:hAnsiTheme="minorHAnsi"/>
                <w:sz w:val="21"/>
                <w:szCs w:val="21"/>
              </w:rPr>
              <w:t xml:space="preserve">2.5.4 </w:t>
            </w:r>
            <w:r w:rsidRPr="000A18BD">
              <w:rPr>
                <w:rFonts w:asciiTheme="minorHAnsi" w:hAnsiTheme="minorHAnsi"/>
                <w:sz w:val="21"/>
                <w:szCs w:val="21"/>
              </w:rPr>
              <w:tab/>
              <w:t xml:space="preserve">Predict the weather using maps </w:t>
            </w:r>
          </w:p>
          <w:p w14:paraId="2FB500AB" w14:textId="77777777" w:rsidR="000A18BD" w:rsidRPr="000A18BD" w:rsidRDefault="000A18BD" w:rsidP="00064C31">
            <w:pPr>
              <w:ind w:firstLine="720"/>
              <w:rPr>
                <w:rFonts w:asciiTheme="minorHAnsi" w:hAnsiTheme="minorHAnsi"/>
                <w:sz w:val="21"/>
                <w:szCs w:val="21"/>
              </w:rPr>
            </w:pPr>
            <w:r w:rsidRPr="000A18BD">
              <w:rPr>
                <w:rFonts w:asciiTheme="minorHAnsi" w:hAnsiTheme="minorHAnsi"/>
                <w:sz w:val="21"/>
                <w:szCs w:val="21"/>
              </w:rPr>
              <w:t>and data.</w:t>
            </w:r>
          </w:p>
          <w:p w14:paraId="4DE777A3" w14:textId="77777777" w:rsidR="00064C31" w:rsidRDefault="000A18BD" w:rsidP="000A18BD">
            <w:pPr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2.5.5   </w:t>
            </w:r>
            <w:r w:rsidRPr="000A18BD">
              <w:rPr>
                <w:rFonts w:asciiTheme="minorHAnsi" w:hAnsiTheme="minorHAnsi"/>
                <w:sz w:val="22"/>
                <w:szCs w:val="22"/>
              </w:rPr>
              <w:tab/>
              <w:t xml:space="preserve">Explain how human activities </w:t>
            </w:r>
          </w:p>
          <w:p w14:paraId="43E5938D" w14:textId="77777777" w:rsidR="000A18BD" w:rsidRPr="000A18BD" w:rsidRDefault="000A18BD" w:rsidP="00064C31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affect air quality. </w:t>
            </w:r>
          </w:p>
          <w:p w14:paraId="595A5699" w14:textId="77777777" w:rsidR="00064C31" w:rsidRDefault="000A18BD" w:rsidP="000A18BD">
            <w:pPr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2.6.1   </w:t>
            </w:r>
            <w:r w:rsidRPr="000A18BD">
              <w:rPr>
                <w:rFonts w:asciiTheme="minorHAnsi" w:hAnsiTheme="minorHAnsi"/>
                <w:sz w:val="22"/>
                <w:szCs w:val="22"/>
              </w:rPr>
              <w:tab/>
              <w:t xml:space="preserve">Differentiate between weather </w:t>
            </w:r>
          </w:p>
          <w:p w14:paraId="79B90545" w14:textId="77777777" w:rsidR="000A18BD" w:rsidRPr="000A18BD" w:rsidRDefault="000A18BD" w:rsidP="00064C31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>and climate.</w:t>
            </w:r>
          </w:p>
          <w:p w14:paraId="4A0C122A" w14:textId="77777777" w:rsidR="00064C31" w:rsidRDefault="000A18BD" w:rsidP="000A18BD">
            <w:pPr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2.6.2 </w:t>
            </w:r>
            <w:r w:rsidRPr="000A18BD">
              <w:rPr>
                <w:rFonts w:asciiTheme="minorHAnsi" w:hAnsiTheme="minorHAnsi"/>
                <w:sz w:val="22"/>
                <w:szCs w:val="22"/>
              </w:rPr>
              <w:tab/>
              <w:t xml:space="preserve">Explain changes in global climate </w:t>
            </w:r>
          </w:p>
          <w:p w14:paraId="4C21B6E4" w14:textId="77777777" w:rsidR="000A18BD" w:rsidRPr="000A18BD" w:rsidRDefault="000A18BD" w:rsidP="00064C31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>due to natural processes.</w:t>
            </w:r>
          </w:p>
          <w:p w14:paraId="4472164E" w14:textId="77777777" w:rsidR="00064C31" w:rsidRDefault="000A18BD" w:rsidP="00064C31">
            <w:pPr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2.6.3  </w:t>
            </w:r>
            <w:r w:rsidRPr="000A18BD">
              <w:rPr>
                <w:rFonts w:asciiTheme="minorHAnsi" w:hAnsiTheme="minorHAnsi"/>
                <w:sz w:val="22"/>
                <w:szCs w:val="22"/>
              </w:rPr>
              <w:tab/>
              <w:t xml:space="preserve">Analyze the impacts humans </w:t>
            </w:r>
          </w:p>
          <w:p w14:paraId="67CE8121" w14:textId="77777777" w:rsidR="00064C31" w:rsidRDefault="000A18BD" w:rsidP="00064C31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have had on global climate </w:t>
            </w:r>
          </w:p>
          <w:p w14:paraId="783CC42C" w14:textId="77777777" w:rsidR="000A18BD" w:rsidRPr="000A18BD" w:rsidRDefault="000A18BD" w:rsidP="00064C31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>change.</w:t>
            </w:r>
          </w:p>
          <w:p w14:paraId="4E3ECF7C" w14:textId="77777777" w:rsidR="00064C31" w:rsidRDefault="000A18BD" w:rsidP="000A18BD">
            <w:pPr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 xml:space="preserve">2.6.4  </w:t>
            </w:r>
            <w:r w:rsidRPr="000A18BD">
              <w:rPr>
                <w:rFonts w:asciiTheme="minorHAnsi" w:hAnsiTheme="minorHAnsi"/>
                <w:sz w:val="22"/>
                <w:szCs w:val="22"/>
              </w:rPr>
              <w:tab/>
              <w:t xml:space="preserve">Attribute changes to Earth’s </w:t>
            </w:r>
          </w:p>
          <w:p w14:paraId="5AAA997E" w14:textId="77777777" w:rsidR="000A18BD" w:rsidRPr="000A18BD" w:rsidRDefault="000A18BD" w:rsidP="00064C31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0A18BD">
              <w:rPr>
                <w:rFonts w:asciiTheme="minorHAnsi" w:hAnsiTheme="minorHAnsi"/>
                <w:sz w:val="22"/>
                <w:szCs w:val="22"/>
              </w:rPr>
              <w:t>systems to global climate change.</w:t>
            </w:r>
          </w:p>
          <w:p w14:paraId="5DCF619F" w14:textId="77777777" w:rsidR="005B375E" w:rsidRPr="000A18BD" w:rsidRDefault="005B375E" w:rsidP="00B32EBF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5" w:type="dxa"/>
            <w:shd w:val="clear" w:color="auto" w:fill="auto"/>
          </w:tcPr>
          <w:p w14:paraId="77E0EB59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 xml:space="preserve">Explain major climate categories in the </w:t>
            </w:r>
            <w:proofErr w:type="spellStart"/>
            <w:r w:rsidRPr="00064C31">
              <w:rPr>
                <w:rFonts w:asciiTheme="minorHAnsi" w:hAnsiTheme="minorHAnsi"/>
                <w:sz w:val="22"/>
                <w:szCs w:val="22"/>
              </w:rPr>
              <w:t>Koppen</w:t>
            </w:r>
            <w:proofErr w:type="spellEnd"/>
            <w:r w:rsidRPr="00064C31">
              <w:rPr>
                <w:rFonts w:asciiTheme="minorHAnsi" w:hAnsiTheme="minorHAnsi"/>
                <w:sz w:val="22"/>
                <w:szCs w:val="22"/>
              </w:rPr>
              <w:t xml:space="preserve"> climate system. </w:t>
            </w:r>
          </w:p>
          <w:p w14:paraId="0AB1A654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Summarize natural processes that can and have impacted climate change.</w:t>
            </w:r>
          </w:p>
          <w:p w14:paraId="5C4694B1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Explain the process of greenhouse effect including greenhouse gasses.</w:t>
            </w:r>
          </w:p>
          <w:p w14:paraId="1AC342A3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Describe seasonal changes due to the tilt and revolution of the Earth.</w:t>
            </w:r>
          </w:p>
          <w:p w14:paraId="4FE0361D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Discuss how other human activities impact the quality of our atmosphere.</w:t>
            </w:r>
          </w:p>
          <w:p w14:paraId="6788DAA3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Discuss ways to mitigate effects of human activities on the atmosphere.</w:t>
            </w:r>
          </w:p>
          <w:p w14:paraId="083892D5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Analyze how changes in global temperatures affect the biosphere.</w:t>
            </w:r>
          </w:p>
          <w:p w14:paraId="7D65B344" w14:textId="77777777" w:rsidR="00064C31" w:rsidRPr="00064C31" w:rsidRDefault="00064C31" w:rsidP="00064C31">
            <w:pPr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Observe, analyze and predict weather using, maps, data, and technological resources</w:t>
            </w:r>
          </w:p>
          <w:p w14:paraId="419B3941" w14:textId="77777777" w:rsidR="00064C31" w:rsidRPr="00064C31" w:rsidRDefault="00064C31" w:rsidP="00064C31">
            <w:pPr>
              <w:numPr>
                <w:ilvl w:val="0"/>
                <w:numId w:val="25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Interpret and analyze weather maps and humidity charts</w:t>
            </w:r>
          </w:p>
          <w:p w14:paraId="7AF04EB2" w14:textId="77777777" w:rsidR="005B375E" w:rsidRPr="00064C31" w:rsidRDefault="00064C31" w:rsidP="0095572C">
            <w:pPr>
              <w:numPr>
                <w:ilvl w:val="0"/>
                <w:numId w:val="25"/>
              </w:numPr>
              <w:ind w:left="360"/>
              <w:rPr>
                <w:sz w:val="22"/>
                <w:szCs w:val="22"/>
              </w:rPr>
            </w:pPr>
            <w:r w:rsidRPr="00064C31">
              <w:rPr>
                <w:rFonts w:asciiTheme="minorHAnsi" w:hAnsiTheme="minorHAnsi"/>
                <w:sz w:val="22"/>
                <w:szCs w:val="22"/>
              </w:rPr>
              <w:t>Explain how acid rain is formed and how humans can affect the pH of rain.</w:t>
            </w:r>
          </w:p>
        </w:tc>
      </w:tr>
    </w:tbl>
    <w:p w14:paraId="7FBEA0AB" w14:textId="77777777" w:rsidR="005B375E" w:rsidRPr="00E24DCF" w:rsidRDefault="005B375E" w:rsidP="00A51AB0">
      <w:pPr>
        <w:rPr>
          <w:rFonts w:ascii="Calibri" w:hAnsi="Calibri"/>
          <w:b/>
          <w:sz w:val="11"/>
          <w:szCs w:val="22"/>
        </w:rPr>
      </w:pPr>
    </w:p>
    <w:p w14:paraId="4F26C006" w14:textId="77777777" w:rsidR="00A51AB0" w:rsidRPr="00E03636" w:rsidRDefault="00A51AB0" w:rsidP="00A51AB0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t>Vocabulary—Define, know, and be able to apply the following terms:</w:t>
      </w:r>
    </w:p>
    <w:p w14:paraId="1CA1826B" w14:textId="77777777" w:rsidR="005B375E" w:rsidRPr="00E03636" w:rsidRDefault="005B375E" w:rsidP="005B375E">
      <w:pPr>
        <w:ind w:firstLine="720"/>
        <w:rPr>
          <w:rFonts w:ascii="Calibri" w:hAnsi="Calibri"/>
          <w:sz w:val="22"/>
          <w:szCs w:val="22"/>
        </w:rPr>
        <w:sectPr w:rsidR="005B375E" w:rsidRPr="00E03636" w:rsidSect="00A51AB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B150D59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Thunderstorm</w:t>
      </w:r>
    </w:p>
    <w:p w14:paraId="71ADFE4C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Tornado</w:t>
      </w:r>
    </w:p>
    <w:p w14:paraId="3B01AA43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Hurricane</w:t>
      </w:r>
    </w:p>
    <w:p w14:paraId="49EDA188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Eye (of hurricane)</w:t>
      </w:r>
    </w:p>
    <w:p w14:paraId="3C5ACC67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Storm Surge </w:t>
      </w:r>
    </w:p>
    <w:p w14:paraId="026057C6" w14:textId="77777777" w:rsidR="005038C0" w:rsidRDefault="005038C0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Monsoon</w:t>
      </w:r>
    </w:p>
    <w:p w14:paraId="4513FDED" w14:textId="77777777" w:rsidR="00046A6B" w:rsidRDefault="00046A6B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Land Breeze</w:t>
      </w:r>
    </w:p>
    <w:p w14:paraId="2B015361" w14:textId="77777777" w:rsidR="00046A6B" w:rsidRDefault="00046A6B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Sea Breeze</w:t>
      </w:r>
    </w:p>
    <w:p w14:paraId="6CE87864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Barometer</w:t>
      </w:r>
    </w:p>
    <w:p w14:paraId="2D5F9176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Climate</w:t>
      </w:r>
    </w:p>
    <w:p w14:paraId="465C1C88" w14:textId="77777777" w:rsidR="009E5977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Koppen</w:t>
      </w:r>
      <w:proofErr w:type="spellEnd"/>
      <w:r>
        <w:rPr>
          <w:rFonts w:ascii="Calibri" w:hAnsi="Calibri"/>
          <w:sz w:val="22"/>
          <w:szCs w:val="22"/>
        </w:rPr>
        <w:t xml:space="preserve"> Climate System</w:t>
      </w:r>
    </w:p>
    <w:p w14:paraId="56BF5DE1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Greenhouse Effect</w:t>
      </w:r>
    </w:p>
    <w:p w14:paraId="06815DBA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Global Warming</w:t>
      </w:r>
    </w:p>
    <w:p w14:paraId="2BF56C02" w14:textId="77777777" w:rsidR="00064C31" w:rsidRDefault="00064C31" w:rsidP="00361C5D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Niño</w:t>
      </w:r>
    </w:p>
    <w:p w14:paraId="013D4E7D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La Niña</w:t>
      </w:r>
    </w:p>
    <w:p w14:paraId="27F8C902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Climate Change</w:t>
      </w:r>
    </w:p>
    <w:p w14:paraId="0E442307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Greenhouse Gas</w:t>
      </w:r>
    </w:p>
    <w:p w14:paraId="67008597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Acid Deposition</w:t>
      </w:r>
    </w:p>
    <w:p w14:paraId="1A11E356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Air Quality Index (AQI)</w:t>
      </w:r>
    </w:p>
    <w:p w14:paraId="3B4B2492" w14:textId="77777777" w:rsidR="00064C31" w:rsidRDefault="00064C31" w:rsidP="00064C31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Ground Level Ozone</w:t>
      </w:r>
    </w:p>
    <w:p w14:paraId="4CC6D612" w14:textId="77777777" w:rsidR="00064C31" w:rsidRPr="00064C31" w:rsidRDefault="00064C31" w:rsidP="00E24DCF">
      <w:pPr>
        <w:ind w:left="360"/>
        <w:rPr>
          <w:rFonts w:ascii="Calibri" w:hAnsi="Calibri"/>
          <w:sz w:val="22"/>
          <w:szCs w:val="22"/>
        </w:rPr>
        <w:sectPr w:rsidR="00064C31" w:rsidRPr="00064C31" w:rsidSect="00970287">
          <w:type w:val="continuous"/>
          <w:pgSz w:w="12240" w:h="15840"/>
          <w:pgMar w:top="720" w:right="720" w:bottom="720" w:left="1440" w:header="720" w:footer="720" w:gutter="0"/>
          <w:cols w:num="3" w:space="720"/>
        </w:sectPr>
      </w:pPr>
    </w:p>
    <w:p w14:paraId="030F5300" w14:textId="77777777" w:rsidR="00970287" w:rsidRPr="00E03636" w:rsidRDefault="00970287" w:rsidP="00E03636">
      <w:pPr>
        <w:rPr>
          <w:rFonts w:ascii="Calibri" w:hAnsi="Calibri"/>
          <w:color w:val="000000"/>
          <w:sz w:val="22"/>
          <w:szCs w:val="22"/>
        </w:rPr>
        <w:sectPr w:rsidR="00970287" w:rsidRPr="00E03636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DEFCE09" w14:textId="77777777" w:rsidR="00965458" w:rsidRPr="00E03636" w:rsidRDefault="00965458" w:rsidP="00A51AB0">
      <w:pPr>
        <w:rPr>
          <w:rFonts w:ascii="Calibri" w:hAnsi="Calibri"/>
          <w:color w:val="000000"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  <w:u w:val="single"/>
        </w:rPr>
        <w:lastRenderedPageBreak/>
        <w:t xml:space="preserve">Academic students </w:t>
      </w:r>
      <w:r w:rsidR="002B3F6C" w:rsidRPr="00E03636">
        <w:rPr>
          <w:rFonts w:ascii="Calibri" w:hAnsi="Calibri"/>
          <w:b/>
          <w:sz w:val="22"/>
          <w:szCs w:val="22"/>
          <w:u w:val="single"/>
        </w:rPr>
        <w:t>complete vocabulary with asteris</w:t>
      </w:r>
      <w:r w:rsidRPr="00E03636">
        <w:rPr>
          <w:rFonts w:ascii="Calibri" w:hAnsi="Calibri"/>
          <w:b/>
          <w:sz w:val="22"/>
          <w:szCs w:val="22"/>
          <w:u w:val="single"/>
        </w:rPr>
        <w:t xml:space="preserve">ks *only. </w:t>
      </w:r>
      <w:r w:rsidR="002B3F6C" w:rsidRPr="00E03636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03636">
        <w:rPr>
          <w:rFonts w:ascii="Calibri" w:hAnsi="Calibri"/>
          <w:b/>
          <w:sz w:val="22"/>
          <w:szCs w:val="22"/>
          <w:u w:val="single"/>
        </w:rPr>
        <w:t>Honors students complete all 20 words.</w:t>
      </w:r>
    </w:p>
    <w:p w14:paraId="73C02176" w14:textId="77777777" w:rsidR="00965458" w:rsidRPr="00E24DCF" w:rsidRDefault="00965458" w:rsidP="00A51AB0">
      <w:pPr>
        <w:rPr>
          <w:rFonts w:ascii="Calibri" w:hAnsi="Calibri"/>
          <w:b/>
          <w:sz w:val="13"/>
          <w:szCs w:val="22"/>
        </w:rPr>
      </w:pPr>
    </w:p>
    <w:p w14:paraId="2CD095E4" w14:textId="77777777" w:rsidR="00A51AB0" w:rsidRPr="00E03636" w:rsidRDefault="00A51AB0" w:rsidP="00A51AB0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t>Study Guide—Answer, know, and understand the following concepts:</w:t>
      </w:r>
    </w:p>
    <w:p w14:paraId="59132691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24DCF">
        <w:rPr>
          <w:rFonts w:asciiTheme="minorHAnsi" w:hAnsiTheme="minorHAnsi"/>
          <w:b/>
          <w:sz w:val="22"/>
          <w:szCs w:val="22"/>
        </w:rPr>
        <w:t>Explain</w:t>
      </w:r>
      <w:r w:rsidRPr="005038C0">
        <w:rPr>
          <w:rFonts w:asciiTheme="minorHAnsi" w:hAnsiTheme="minorHAnsi"/>
          <w:sz w:val="22"/>
          <w:szCs w:val="22"/>
        </w:rPr>
        <w:t xml:space="preserve"> how </w:t>
      </w:r>
      <w:r w:rsidRPr="005038C0">
        <w:rPr>
          <w:rFonts w:asciiTheme="minorHAnsi" w:hAnsiTheme="minorHAnsi"/>
          <w:sz w:val="22"/>
          <w:szCs w:val="22"/>
          <w:u w:val="single"/>
        </w:rPr>
        <w:t>each</w:t>
      </w:r>
      <w:r w:rsidRPr="005038C0">
        <w:rPr>
          <w:rFonts w:asciiTheme="minorHAnsi" w:hAnsiTheme="minorHAnsi"/>
          <w:sz w:val="22"/>
          <w:szCs w:val="22"/>
        </w:rPr>
        <w:t xml:space="preserve"> of these factors affect climate:  elevation, distance to water, latitude, vegetation, topography, global wind currents, and global water currents.</w:t>
      </w:r>
    </w:p>
    <w:p w14:paraId="4EBB613E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Sketch a diagram illustrating the tropical, temperate, and polar latitudes.</w:t>
      </w:r>
    </w:p>
    <w:p w14:paraId="058E55D4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Explain the importance of the greenhouse gas layer, identifying the gases it includes.</w:t>
      </w:r>
    </w:p>
    <w:p w14:paraId="407F5260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Explain the difference between the greenhouse effect and enhanced greenhouse effect.</w:t>
      </w:r>
    </w:p>
    <w:p w14:paraId="6F87F4BB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24DCF">
        <w:rPr>
          <w:rFonts w:asciiTheme="minorHAnsi" w:hAnsiTheme="minorHAnsi"/>
          <w:b/>
          <w:sz w:val="22"/>
          <w:szCs w:val="22"/>
        </w:rPr>
        <w:t>Describe</w:t>
      </w:r>
      <w:r w:rsidRPr="005038C0">
        <w:rPr>
          <w:rFonts w:asciiTheme="minorHAnsi" w:hAnsiTheme="minorHAnsi"/>
          <w:sz w:val="22"/>
          <w:szCs w:val="22"/>
        </w:rPr>
        <w:t xml:space="preserve"> both natural and man-made causes of climate change.</w:t>
      </w:r>
    </w:p>
    <w:p w14:paraId="4DC48B31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Discuss the impacts of El Nino and La Nina on weather and climate.</w:t>
      </w:r>
    </w:p>
    <w:p w14:paraId="081CA7F4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24DCF">
        <w:rPr>
          <w:rFonts w:asciiTheme="minorHAnsi" w:hAnsiTheme="minorHAnsi"/>
          <w:b/>
          <w:sz w:val="22"/>
          <w:szCs w:val="22"/>
        </w:rPr>
        <w:t>Describe</w:t>
      </w:r>
      <w:r w:rsidRPr="005038C0">
        <w:rPr>
          <w:rFonts w:asciiTheme="minorHAnsi" w:hAnsiTheme="minorHAnsi"/>
          <w:sz w:val="22"/>
          <w:szCs w:val="22"/>
        </w:rPr>
        <w:t xml:space="preserve"> the major categories in the </w:t>
      </w:r>
      <w:proofErr w:type="spellStart"/>
      <w:r w:rsidRPr="005038C0">
        <w:rPr>
          <w:rFonts w:asciiTheme="minorHAnsi" w:hAnsiTheme="minorHAnsi"/>
          <w:sz w:val="22"/>
          <w:szCs w:val="22"/>
        </w:rPr>
        <w:t>Koppen</w:t>
      </w:r>
      <w:proofErr w:type="spellEnd"/>
      <w:r w:rsidRPr="005038C0">
        <w:rPr>
          <w:rFonts w:asciiTheme="minorHAnsi" w:hAnsiTheme="minorHAnsi"/>
          <w:sz w:val="22"/>
          <w:szCs w:val="22"/>
        </w:rPr>
        <w:t xml:space="preserve"> Climate System.</w:t>
      </w:r>
    </w:p>
    <w:p w14:paraId="4E63E440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Explain how changes in global climate affect agriculture, species diversity, and ecosystem balance.</w:t>
      </w:r>
    </w:p>
    <w:p w14:paraId="69385652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Identify natural and/or human factors of acid deposition (acid rain).</w:t>
      </w:r>
    </w:p>
    <w:p w14:paraId="31547749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Discuss the impact of acid deposition on the four spheres of earth.</w:t>
      </w:r>
    </w:p>
    <w:p w14:paraId="1070E9CA" w14:textId="77777777" w:rsidR="005038C0" w:rsidRPr="005038C0" w:rsidRDefault="005038C0" w:rsidP="005038C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>Identify what each of the following weather instruments measure:  thermometer, barometer, hygrometer, anemometer, and rain gauge.</w:t>
      </w:r>
    </w:p>
    <w:p w14:paraId="56C59BAF" w14:textId="77777777" w:rsidR="00E03636" w:rsidRPr="00E24DCF" w:rsidRDefault="00E03636" w:rsidP="00924136">
      <w:pPr>
        <w:rPr>
          <w:rFonts w:asciiTheme="minorHAnsi" w:hAnsiTheme="minorHAnsi"/>
          <w:b/>
          <w:sz w:val="13"/>
          <w:szCs w:val="22"/>
        </w:rPr>
      </w:pPr>
    </w:p>
    <w:p w14:paraId="75F27657" w14:textId="77777777" w:rsidR="00CA417C" w:rsidRPr="005038C0" w:rsidRDefault="00CA417C" w:rsidP="00924136">
      <w:pPr>
        <w:rPr>
          <w:rFonts w:asciiTheme="minorHAnsi" w:hAnsiTheme="minorHAnsi"/>
          <w:b/>
          <w:sz w:val="22"/>
          <w:szCs w:val="22"/>
        </w:rPr>
      </w:pPr>
      <w:r w:rsidRPr="005038C0">
        <w:rPr>
          <w:rFonts w:asciiTheme="minorHAnsi" w:hAnsiTheme="minorHAnsi"/>
          <w:b/>
          <w:sz w:val="22"/>
          <w:szCs w:val="22"/>
        </w:rPr>
        <w:t>Supplemental--Do practice the following activities as you work through the unit:</w:t>
      </w:r>
      <w:r w:rsidRPr="005038C0">
        <w:rPr>
          <w:rFonts w:asciiTheme="minorHAnsi" w:hAnsiTheme="minorHAnsi"/>
          <w:sz w:val="22"/>
          <w:szCs w:val="22"/>
        </w:rPr>
        <w:t xml:space="preserve"> </w:t>
      </w:r>
    </w:p>
    <w:p w14:paraId="71B2EBC7" w14:textId="77777777" w:rsidR="005038C0" w:rsidRPr="005038C0" w:rsidRDefault="005038C0" w:rsidP="005038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 xml:space="preserve">Draw diagrams to illustrate the layers of the atmosphere, air mass interactions, and energy transfer. </w:t>
      </w:r>
    </w:p>
    <w:p w14:paraId="780C1B04" w14:textId="77777777" w:rsidR="005038C0" w:rsidRPr="005038C0" w:rsidRDefault="005038C0" w:rsidP="005038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38C0">
        <w:rPr>
          <w:rFonts w:asciiTheme="minorHAnsi" w:hAnsiTheme="minorHAnsi"/>
          <w:sz w:val="22"/>
          <w:szCs w:val="22"/>
        </w:rPr>
        <w:t xml:space="preserve">Read a </w:t>
      </w:r>
      <w:proofErr w:type="spellStart"/>
      <w:r w:rsidRPr="005038C0">
        <w:rPr>
          <w:rFonts w:asciiTheme="minorHAnsi" w:hAnsiTheme="minorHAnsi"/>
          <w:sz w:val="22"/>
          <w:szCs w:val="22"/>
        </w:rPr>
        <w:t>Koppen</w:t>
      </w:r>
      <w:proofErr w:type="spellEnd"/>
      <w:r w:rsidRPr="005038C0">
        <w:rPr>
          <w:rFonts w:asciiTheme="minorHAnsi" w:hAnsiTheme="minorHAnsi"/>
          <w:sz w:val="22"/>
          <w:szCs w:val="22"/>
        </w:rPr>
        <w:t xml:space="preserve"> Climate map and identify characteristics of individual climates.</w:t>
      </w:r>
    </w:p>
    <w:p w14:paraId="03754DAF" w14:textId="77777777" w:rsidR="000D03C7" w:rsidRPr="00FB6233" w:rsidRDefault="000D03C7" w:rsidP="00CA417C">
      <w:pPr>
        <w:rPr>
          <w:rFonts w:ascii="Calibri" w:hAnsi="Calibri"/>
          <w:sz w:val="18"/>
          <w:szCs w:val="22"/>
        </w:rPr>
      </w:pPr>
    </w:p>
    <w:p w14:paraId="4631F556" w14:textId="77777777" w:rsidR="00196F56" w:rsidRPr="00E24DCF" w:rsidRDefault="00196F56" w:rsidP="00CA417C">
      <w:pPr>
        <w:rPr>
          <w:rFonts w:ascii="Calibri" w:hAnsi="Calibri"/>
          <w:b/>
          <w:sz w:val="13"/>
          <w:szCs w:val="22"/>
        </w:rPr>
        <w:sectPr w:rsidR="00196F56" w:rsidRPr="00E24DCF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59DB804" w14:textId="77777777" w:rsidR="00CA417C" w:rsidRPr="00E03636" w:rsidRDefault="00CA417C" w:rsidP="00CA417C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lastRenderedPageBreak/>
        <w:t>Unit Reading Material:</w:t>
      </w:r>
    </w:p>
    <w:p w14:paraId="0EA927C8" w14:textId="77777777" w:rsidR="00CA417C" w:rsidRPr="00E03636" w:rsidRDefault="00CA417C" w:rsidP="00CA417C">
      <w:pPr>
        <w:numPr>
          <w:ilvl w:val="0"/>
          <w:numId w:val="7"/>
        </w:numPr>
        <w:rPr>
          <w:rFonts w:ascii="Calibri" w:hAnsi="Calibri"/>
          <w:sz w:val="22"/>
          <w:szCs w:val="22"/>
        </w:rPr>
        <w:sectPr w:rsidR="00CA417C" w:rsidRPr="00E03636" w:rsidSect="000D03C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A67CB39" w14:textId="77777777" w:rsidR="00CA417C" w:rsidRPr="00E03636" w:rsidRDefault="000D03C7" w:rsidP="00CA417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03636">
        <w:rPr>
          <w:rFonts w:ascii="Calibri" w:hAnsi="Calibri"/>
          <w:sz w:val="22"/>
          <w:szCs w:val="22"/>
        </w:rPr>
        <w:lastRenderedPageBreak/>
        <w:t xml:space="preserve">Textbook: </w:t>
      </w:r>
      <w:r w:rsidR="00E03636" w:rsidRPr="00E03636">
        <w:rPr>
          <w:rFonts w:ascii="Calibri" w:hAnsi="Calibri"/>
          <w:sz w:val="22"/>
          <w:szCs w:val="22"/>
        </w:rPr>
        <w:t xml:space="preserve">Chapter </w:t>
      </w:r>
      <w:r w:rsidR="00B32EBF">
        <w:rPr>
          <w:rFonts w:ascii="Calibri" w:hAnsi="Calibri"/>
          <w:sz w:val="22"/>
          <w:szCs w:val="22"/>
        </w:rPr>
        <w:t>17-21</w:t>
      </w:r>
    </w:p>
    <w:p w14:paraId="4AEBF996" w14:textId="77777777" w:rsidR="000D03C7" w:rsidRPr="00E03636" w:rsidRDefault="00121662" w:rsidP="00CA417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03636">
        <w:rPr>
          <w:rFonts w:ascii="Calibri" w:hAnsi="Calibri"/>
          <w:sz w:val="22"/>
          <w:szCs w:val="22"/>
        </w:rPr>
        <w:t>Digital Textbook</w:t>
      </w:r>
      <w:r w:rsidR="0016137B" w:rsidRPr="00E03636">
        <w:rPr>
          <w:rFonts w:ascii="Calibri" w:hAnsi="Calibri"/>
          <w:sz w:val="22"/>
          <w:szCs w:val="22"/>
        </w:rPr>
        <w:t xml:space="preserve">: Ch. </w:t>
      </w:r>
      <w:r w:rsidR="00B32EBF">
        <w:rPr>
          <w:rFonts w:ascii="Calibri" w:hAnsi="Calibri"/>
          <w:sz w:val="22"/>
          <w:szCs w:val="22"/>
        </w:rPr>
        <w:t>7.</w:t>
      </w:r>
      <w:r w:rsidR="005038C0">
        <w:rPr>
          <w:rFonts w:ascii="Calibri" w:hAnsi="Calibri"/>
          <w:sz w:val="22"/>
          <w:szCs w:val="22"/>
        </w:rPr>
        <w:t>21-7.43</w:t>
      </w:r>
    </w:p>
    <w:p w14:paraId="59D2CBF4" w14:textId="77777777" w:rsidR="00CA417C" w:rsidRPr="00E03636" w:rsidRDefault="00CA417C" w:rsidP="00CA417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03636">
        <w:rPr>
          <w:rFonts w:ascii="Calibri" w:hAnsi="Calibri"/>
          <w:sz w:val="22"/>
          <w:szCs w:val="22"/>
        </w:rPr>
        <w:lastRenderedPageBreak/>
        <w:t>Class Notes</w:t>
      </w:r>
    </w:p>
    <w:p w14:paraId="06E72F07" w14:textId="77777777" w:rsidR="00F2104C" w:rsidRPr="005038C0" w:rsidRDefault="000D03C7" w:rsidP="005B375E">
      <w:pPr>
        <w:numPr>
          <w:ilvl w:val="0"/>
          <w:numId w:val="7"/>
        </w:numPr>
        <w:rPr>
          <w:rFonts w:ascii="Calibri" w:hAnsi="Calibri"/>
          <w:sz w:val="20"/>
        </w:rPr>
        <w:sectPr w:rsidR="00F2104C" w:rsidRPr="005038C0" w:rsidSect="00CA41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E03636">
        <w:rPr>
          <w:rFonts w:ascii="Calibri" w:hAnsi="Calibri"/>
          <w:sz w:val="22"/>
          <w:szCs w:val="22"/>
        </w:rPr>
        <w:t>Handouts</w:t>
      </w:r>
    </w:p>
    <w:p w14:paraId="2902F587" w14:textId="77777777" w:rsidR="00135FF2" w:rsidRDefault="00135FF2" w:rsidP="005B375E">
      <w:pPr>
        <w:rPr>
          <w:rFonts w:ascii="Calibri" w:hAnsi="Calibri"/>
          <w:b/>
          <w:sz w:val="22"/>
          <w:u w:val="single"/>
        </w:rPr>
      </w:pPr>
    </w:p>
    <w:p w14:paraId="6E03DBC8" w14:textId="370A80FB" w:rsidR="005B375E" w:rsidRPr="008E2AA5" w:rsidRDefault="005B375E" w:rsidP="005B375E">
      <w:pPr>
        <w:rPr>
          <w:rFonts w:ascii="Calibri" w:hAnsi="Calibri"/>
          <w:b/>
          <w:sz w:val="22"/>
          <w:u w:val="single"/>
        </w:rPr>
      </w:pPr>
      <w:bookmarkStart w:id="0" w:name="_GoBack"/>
      <w:bookmarkEnd w:id="0"/>
      <w:r w:rsidRPr="008E2AA5">
        <w:rPr>
          <w:rFonts w:ascii="Calibri" w:hAnsi="Calibri"/>
          <w:b/>
          <w:sz w:val="22"/>
          <w:u w:val="single"/>
        </w:rPr>
        <w:lastRenderedPageBreak/>
        <w:t xml:space="preserve">Additional Study Problems: </w:t>
      </w:r>
    </w:p>
    <w:p w14:paraId="2513895C" w14:textId="6A82E589" w:rsidR="00267AEC" w:rsidRDefault="003F151B" w:rsidP="00267AEC">
      <w:pPr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Identify this type of frontal system</w:t>
      </w:r>
      <w:r w:rsidR="00267AEC">
        <w:rPr>
          <w:rFonts w:ascii="Calibri" w:hAnsi="Calibri"/>
          <w:sz w:val="22"/>
        </w:rPr>
        <w:t xml:space="preserve"> and explain why it causes severe storms to form. </w:t>
      </w:r>
    </w:p>
    <w:p w14:paraId="79895214" w14:textId="77777777" w:rsidR="00267AEC" w:rsidRDefault="00267AEC" w:rsidP="00267AEC">
      <w:pPr>
        <w:rPr>
          <w:rFonts w:ascii="Calibri" w:hAnsi="Calibri"/>
          <w:sz w:val="22"/>
        </w:rPr>
      </w:pPr>
    </w:p>
    <w:p w14:paraId="241ECA4B" w14:textId="14579499" w:rsidR="00267AEC" w:rsidRDefault="00C45D8B" w:rsidP="00267AEC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5FAE9792" wp14:editId="1D1B804B">
            <wp:extent cx="2510406" cy="1747503"/>
            <wp:effectExtent l="0" t="0" r="4445" b="5715"/>
            <wp:docPr id="7" name="Picture 7" descr="../Downloads/midcycl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Downloads/midcyclo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21" cy="176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8AA8" w14:textId="77777777" w:rsidR="00151439" w:rsidRDefault="00151439" w:rsidP="00267AEC">
      <w:pPr>
        <w:rPr>
          <w:rFonts w:ascii="Calibri" w:hAnsi="Calibri"/>
          <w:sz w:val="22"/>
        </w:rPr>
      </w:pPr>
    </w:p>
    <w:p w14:paraId="42833C47" w14:textId="77777777" w:rsidR="009F3AFB" w:rsidRPr="00A55632" w:rsidRDefault="00267AEC" w:rsidP="00A55632">
      <w:pPr>
        <w:numPr>
          <w:ilvl w:val="0"/>
          <w:numId w:val="30"/>
        </w:numPr>
        <w:rPr>
          <w:rFonts w:ascii="Calibri" w:hAnsi="Calibri"/>
        </w:rPr>
      </w:pPr>
      <w:r w:rsidRPr="00267AEC">
        <w:rPr>
          <w:rFonts w:ascii="Calibri" w:hAnsi="Calibri"/>
          <w:sz w:val="22"/>
        </w:rPr>
        <w:t xml:space="preserve">Draw </w:t>
      </w:r>
      <w:r w:rsidR="00151439">
        <w:rPr>
          <w:rFonts w:ascii="Calibri" w:hAnsi="Calibri"/>
          <w:sz w:val="22"/>
        </w:rPr>
        <w:t xml:space="preserve">a land breeze </w:t>
      </w:r>
      <w:r w:rsidRPr="00267AEC">
        <w:rPr>
          <w:rFonts w:ascii="Calibri" w:hAnsi="Calibri"/>
          <w:sz w:val="22"/>
        </w:rPr>
        <w:t xml:space="preserve">and sea breeze. Explain movement of winds for both and identify why they occur. </w:t>
      </w:r>
    </w:p>
    <w:p w14:paraId="3FAC4357" w14:textId="77777777" w:rsidR="00A55632" w:rsidRDefault="00E24DCF" w:rsidP="00A55632">
      <w:pPr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AB85E" wp14:editId="7FEFAE49">
            <wp:simplePos x="0" y="0"/>
            <wp:positionH relativeFrom="column">
              <wp:posOffset>3429000</wp:posOffset>
            </wp:positionH>
            <wp:positionV relativeFrom="paragraph">
              <wp:posOffset>113030</wp:posOffset>
            </wp:positionV>
            <wp:extent cx="1676400" cy="1535430"/>
            <wp:effectExtent l="0" t="0" r="0" b="0"/>
            <wp:wrapTight wrapText="bothSides">
              <wp:wrapPolygon edited="0">
                <wp:start x="1964" y="0"/>
                <wp:lineTo x="0" y="0"/>
                <wp:lineTo x="0" y="21082"/>
                <wp:lineTo x="1636" y="21082"/>
                <wp:lineTo x="19636" y="21082"/>
                <wp:lineTo x="21273" y="20367"/>
                <wp:lineTo x="21273" y="715"/>
                <wp:lineTo x="19636" y="0"/>
                <wp:lineTo x="1964" y="0"/>
              </wp:wrapPolygon>
            </wp:wrapTight>
            <wp:docPr id="2" name="Picture 2" descr="../Downloads/palma-island-ocean-sea-scenery-3a4fd8e5fad9fc62-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palma-island-ocean-sea-scenery-3a4fd8e5fad9fc62-256x2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FE12F1" wp14:editId="36297B19">
            <wp:simplePos x="0" y="0"/>
            <wp:positionH relativeFrom="column">
              <wp:posOffset>152400</wp:posOffset>
            </wp:positionH>
            <wp:positionV relativeFrom="paragraph">
              <wp:posOffset>113030</wp:posOffset>
            </wp:positionV>
            <wp:extent cx="1526540" cy="1543685"/>
            <wp:effectExtent l="0" t="0" r="0" b="0"/>
            <wp:wrapTight wrapText="bothSides">
              <wp:wrapPolygon edited="0">
                <wp:start x="1797" y="0"/>
                <wp:lineTo x="0" y="0"/>
                <wp:lineTo x="0" y="21325"/>
                <wp:lineTo x="1797" y="21325"/>
                <wp:lineTo x="13657" y="21325"/>
                <wp:lineTo x="21205" y="21325"/>
                <wp:lineTo x="21205" y="355"/>
                <wp:lineTo x="20845" y="0"/>
                <wp:lineTo x="1797" y="0"/>
              </wp:wrapPolygon>
            </wp:wrapTight>
            <wp:docPr id="3" name="Picture 3" descr="../Downloads/palma-island-sun-ocean-sea-scenery-3ef2902c9be14253-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palma-island-sun-ocean-sea-scenery-3ef2902c9be14253-512x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02863" w14:textId="77777777" w:rsidR="00A55632" w:rsidRDefault="00A55632" w:rsidP="00A55632">
      <w:pPr>
        <w:rPr>
          <w:rFonts w:ascii="Calibri" w:hAnsi="Calibri"/>
        </w:rPr>
      </w:pPr>
    </w:p>
    <w:p w14:paraId="713A3840" w14:textId="77777777" w:rsidR="00A55632" w:rsidRDefault="00A55632" w:rsidP="00A55632">
      <w:pPr>
        <w:rPr>
          <w:rFonts w:ascii="Calibri" w:hAnsi="Calibri"/>
        </w:rPr>
      </w:pPr>
    </w:p>
    <w:p w14:paraId="618CEABB" w14:textId="77777777" w:rsidR="00A55632" w:rsidRDefault="00A55632" w:rsidP="00A55632">
      <w:pPr>
        <w:rPr>
          <w:rFonts w:ascii="Calibri" w:hAnsi="Calibri"/>
        </w:rPr>
      </w:pPr>
    </w:p>
    <w:p w14:paraId="7615EEF5" w14:textId="77777777" w:rsidR="00A55632" w:rsidRDefault="00A55632" w:rsidP="00A55632">
      <w:pPr>
        <w:rPr>
          <w:rFonts w:ascii="Calibri" w:hAnsi="Calibri"/>
        </w:rPr>
      </w:pPr>
    </w:p>
    <w:p w14:paraId="427D23D7" w14:textId="77777777" w:rsidR="00A55632" w:rsidRDefault="00A55632" w:rsidP="00A55632">
      <w:pPr>
        <w:rPr>
          <w:rFonts w:ascii="Calibri" w:hAnsi="Calibri"/>
        </w:rPr>
      </w:pPr>
    </w:p>
    <w:p w14:paraId="55D4CC3E" w14:textId="77777777" w:rsidR="00A55632" w:rsidRDefault="00A55632" w:rsidP="00A55632">
      <w:pPr>
        <w:rPr>
          <w:rFonts w:ascii="Calibri" w:hAnsi="Calibri"/>
        </w:rPr>
      </w:pPr>
    </w:p>
    <w:p w14:paraId="5FAC37E5" w14:textId="77777777" w:rsidR="00A55632" w:rsidRDefault="00A55632" w:rsidP="00A55632">
      <w:pPr>
        <w:rPr>
          <w:rFonts w:ascii="Calibri" w:hAnsi="Calibri"/>
        </w:rPr>
      </w:pPr>
    </w:p>
    <w:p w14:paraId="6CE93012" w14:textId="77777777" w:rsidR="00A55632" w:rsidRDefault="00A55632" w:rsidP="00A55632">
      <w:pPr>
        <w:rPr>
          <w:rFonts w:ascii="Calibri" w:hAnsi="Calibri"/>
        </w:rPr>
      </w:pPr>
    </w:p>
    <w:p w14:paraId="48E60140" w14:textId="77777777" w:rsidR="00E24DCF" w:rsidRDefault="00E24DCF" w:rsidP="00E24DCF">
      <w:pPr>
        <w:rPr>
          <w:rFonts w:ascii="Calibri" w:hAnsi="Calibri"/>
        </w:rPr>
      </w:pPr>
    </w:p>
    <w:p w14:paraId="72A093C5" w14:textId="77777777" w:rsidR="00C45D8B" w:rsidRDefault="00C45D8B" w:rsidP="00E24DCF">
      <w:pPr>
        <w:rPr>
          <w:rFonts w:ascii="Calibri" w:hAnsi="Calibri"/>
        </w:rPr>
      </w:pPr>
    </w:p>
    <w:p w14:paraId="3ACABE81" w14:textId="77777777" w:rsidR="00A55632" w:rsidRDefault="00E24DCF" w:rsidP="00A55632">
      <w:pPr>
        <w:numPr>
          <w:ilvl w:val="0"/>
          <w:numId w:val="30"/>
        </w:numPr>
        <w:rPr>
          <w:rFonts w:ascii="Calibri" w:hAnsi="Calibri"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FD569E" wp14:editId="01F0B9B4">
            <wp:simplePos x="0" y="0"/>
            <wp:positionH relativeFrom="column">
              <wp:posOffset>3810</wp:posOffset>
            </wp:positionH>
            <wp:positionV relativeFrom="paragraph">
              <wp:posOffset>186690</wp:posOffset>
            </wp:positionV>
            <wp:extent cx="6853555" cy="4297680"/>
            <wp:effectExtent l="0" t="0" r="4445" b="0"/>
            <wp:wrapTight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ight>
            <wp:docPr id="4" name="Picture 4" descr="../Downloads/wwclim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wnloads/wwclim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4"/>
                    <a:stretch/>
                  </pic:blipFill>
                  <pic:spPr bwMode="auto">
                    <a:xfrm>
                      <a:off x="0" y="0"/>
                      <a:ext cx="685355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Color in each climate area: </w:t>
      </w:r>
      <w:r w:rsidRPr="00E24DCF">
        <w:rPr>
          <w:rFonts w:ascii="Calibri" w:hAnsi="Calibri"/>
          <w:i/>
        </w:rPr>
        <w:t>(Choose your own colors to correspond to each area)</w:t>
      </w:r>
    </w:p>
    <w:p w14:paraId="76CBB889" w14:textId="5FC276B2" w:rsidR="0079615F" w:rsidRPr="003F151B" w:rsidRDefault="0079615F" w:rsidP="0079615F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Explain what factors would cause the differences in air quality between July and October for Sacramento, CA: </w:t>
      </w:r>
    </w:p>
    <w:p w14:paraId="5420F767" w14:textId="094C0B9A" w:rsidR="0079615F" w:rsidRPr="003F151B" w:rsidRDefault="00604C2D" w:rsidP="0079615F">
      <w:pPr>
        <w:rPr>
          <w:rFonts w:ascii="Calibri" w:hAnsi="Calibri"/>
          <w:i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3F52034D" wp14:editId="73EEC853">
            <wp:simplePos x="0" y="0"/>
            <wp:positionH relativeFrom="column">
              <wp:posOffset>3884930</wp:posOffset>
            </wp:positionH>
            <wp:positionV relativeFrom="paragraph">
              <wp:posOffset>240665</wp:posOffset>
            </wp:positionV>
            <wp:extent cx="1961515" cy="1499235"/>
            <wp:effectExtent l="0" t="0" r="0" b="0"/>
            <wp:wrapTight wrapText="bothSides">
              <wp:wrapPolygon edited="0">
                <wp:start x="0" y="0"/>
                <wp:lineTo x="0" y="21225"/>
                <wp:lineTo x="21257" y="21225"/>
                <wp:lineTo x="21257" y="0"/>
                <wp:lineTo x="0" y="0"/>
              </wp:wrapPolygon>
            </wp:wrapTight>
            <wp:docPr id="5" name="Picture 5" descr="Screen%20Shot%202017-11-04%20at%207.09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%20Shot%202017-11-04%20at%207.09.17%20P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A955915" wp14:editId="27BAA904">
            <wp:simplePos x="0" y="0"/>
            <wp:positionH relativeFrom="column">
              <wp:posOffset>991235</wp:posOffset>
            </wp:positionH>
            <wp:positionV relativeFrom="paragraph">
              <wp:posOffset>241300</wp:posOffset>
            </wp:positionV>
            <wp:extent cx="1976755" cy="1523365"/>
            <wp:effectExtent l="0" t="0" r="4445" b="635"/>
            <wp:wrapTight wrapText="bothSides">
              <wp:wrapPolygon edited="0">
                <wp:start x="0" y="0"/>
                <wp:lineTo x="0" y="21249"/>
                <wp:lineTo x="21371" y="21249"/>
                <wp:lineTo x="21371" y="0"/>
                <wp:lineTo x="0" y="0"/>
              </wp:wrapPolygon>
            </wp:wrapTight>
            <wp:docPr id="1" name="Picture 1" descr="Screen%20Shot%202017-11-04%20at%207.08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%20Shot%202017-11-04%20at%207.08.25%20P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5F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9615F">
        <w:rPr>
          <w:rFonts w:ascii="Calibri" w:hAnsi="Calibri"/>
        </w:rPr>
        <w:t xml:space="preserve"> </w:t>
      </w:r>
      <w:r w:rsidRPr="003F151B">
        <w:rPr>
          <w:rFonts w:ascii="Calibri" w:hAnsi="Calibri"/>
          <w:i/>
        </w:rPr>
        <w:t>July: average AQI u</w:t>
      </w:r>
      <w:r w:rsidR="003F151B">
        <w:rPr>
          <w:rFonts w:ascii="Calibri" w:hAnsi="Calibri"/>
          <w:i/>
        </w:rPr>
        <w:t xml:space="preserve">nhealthy </w:t>
      </w:r>
      <w:r w:rsidRPr="003F151B">
        <w:rPr>
          <w:rFonts w:ascii="Calibri" w:hAnsi="Calibri"/>
          <w:i/>
        </w:rPr>
        <w:t>(red)</w:t>
      </w:r>
      <w:r w:rsidRPr="003F151B">
        <w:rPr>
          <w:rFonts w:ascii="Calibri" w:hAnsi="Calibri"/>
          <w:i/>
        </w:rPr>
        <w:tab/>
        <w:t xml:space="preserve">       </w:t>
      </w:r>
      <w:r w:rsidRPr="003F151B">
        <w:rPr>
          <w:rFonts w:ascii="Calibri" w:hAnsi="Calibri"/>
          <w:i/>
        </w:rPr>
        <w:tab/>
        <w:t xml:space="preserve">     October: average AQI good (green)</w:t>
      </w:r>
    </w:p>
    <w:p w14:paraId="2A881EE0" w14:textId="77777777" w:rsidR="00604C2D" w:rsidRDefault="00604C2D" w:rsidP="0079615F">
      <w:pPr>
        <w:rPr>
          <w:rFonts w:ascii="Calibri" w:hAnsi="Calibri"/>
        </w:rPr>
      </w:pPr>
    </w:p>
    <w:p w14:paraId="431541A1" w14:textId="77777777" w:rsidR="00604C2D" w:rsidRDefault="00604C2D" w:rsidP="0079615F">
      <w:pPr>
        <w:rPr>
          <w:rFonts w:ascii="Calibri" w:hAnsi="Calibri"/>
        </w:rPr>
      </w:pPr>
    </w:p>
    <w:p w14:paraId="2183978E" w14:textId="77777777" w:rsidR="00604C2D" w:rsidRDefault="00604C2D" w:rsidP="0079615F">
      <w:pPr>
        <w:rPr>
          <w:rFonts w:ascii="Calibri" w:hAnsi="Calibri"/>
        </w:rPr>
      </w:pPr>
    </w:p>
    <w:p w14:paraId="5059E2CC" w14:textId="77777777" w:rsidR="00604C2D" w:rsidRDefault="00604C2D" w:rsidP="0079615F">
      <w:pPr>
        <w:rPr>
          <w:rFonts w:ascii="Calibri" w:hAnsi="Calibri"/>
        </w:rPr>
      </w:pPr>
    </w:p>
    <w:p w14:paraId="235E9F80" w14:textId="77777777" w:rsidR="00604C2D" w:rsidRDefault="00604C2D" w:rsidP="0079615F">
      <w:pPr>
        <w:rPr>
          <w:rFonts w:ascii="Calibri" w:hAnsi="Calibri"/>
        </w:rPr>
      </w:pPr>
    </w:p>
    <w:p w14:paraId="0019C0DA" w14:textId="77777777" w:rsidR="00604C2D" w:rsidRDefault="00604C2D" w:rsidP="0079615F">
      <w:pPr>
        <w:rPr>
          <w:rFonts w:ascii="Calibri" w:hAnsi="Calibri"/>
        </w:rPr>
      </w:pPr>
    </w:p>
    <w:p w14:paraId="77082C61" w14:textId="77777777" w:rsidR="00604C2D" w:rsidRDefault="00604C2D" w:rsidP="0079615F">
      <w:pPr>
        <w:rPr>
          <w:rFonts w:ascii="Calibri" w:hAnsi="Calibri"/>
        </w:rPr>
      </w:pPr>
    </w:p>
    <w:p w14:paraId="0F9B867F" w14:textId="77777777" w:rsidR="00604C2D" w:rsidRDefault="00604C2D" w:rsidP="0079615F">
      <w:pPr>
        <w:rPr>
          <w:rFonts w:ascii="Calibri" w:hAnsi="Calibri"/>
        </w:rPr>
      </w:pPr>
    </w:p>
    <w:p w14:paraId="5C835D9F" w14:textId="77777777" w:rsidR="00604C2D" w:rsidRDefault="00604C2D" w:rsidP="0079615F">
      <w:pPr>
        <w:rPr>
          <w:rFonts w:ascii="Calibri" w:hAnsi="Calibri"/>
        </w:rPr>
      </w:pPr>
    </w:p>
    <w:p w14:paraId="36AB9266" w14:textId="77777777" w:rsidR="00604C2D" w:rsidRDefault="00604C2D" w:rsidP="0079615F">
      <w:pPr>
        <w:rPr>
          <w:rFonts w:ascii="Calibri" w:hAnsi="Calibri"/>
        </w:rPr>
      </w:pPr>
    </w:p>
    <w:p w14:paraId="6F1C33A2" w14:textId="77777777" w:rsidR="00604C2D" w:rsidRDefault="00604C2D" w:rsidP="0079615F">
      <w:pPr>
        <w:rPr>
          <w:rFonts w:ascii="Calibri" w:hAnsi="Calibri"/>
        </w:rPr>
      </w:pPr>
    </w:p>
    <w:p w14:paraId="27F5D33A" w14:textId="77777777" w:rsidR="00604C2D" w:rsidRDefault="00604C2D" w:rsidP="0079615F">
      <w:pPr>
        <w:rPr>
          <w:rFonts w:ascii="Calibri" w:hAnsi="Calibri"/>
        </w:rPr>
      </w:pPr>
    </w:p>
    <w:p w14:paraId="1CB517D6" w14:textId="1B3D0B2F" w:rsidR="00604C2D" w:rsidRDefault="00671B69" w:rsidP="00604C2D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 xml:space="preserve">Explain how El Niño and La Niña occur and what changes in weather are expected with each. </w:t>
      </w:r>
    </w:p>
    <w:p w14:paraId="1DD5AA46" w14:textId="5E1ABB6C" w:rsidR="00671B69" w:rsidRDefault="00671B69" w:rsidP="00671B6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D9D800F" wp14:editId="0F7A087F">
            <wp:extent cx="3205337" cy="2899445"/>
            <wp:effectExtent l="0" t="0" r="0" b="0"/>
            <wp:docPr id="6" name="Picture 6" descr="../Downloads/nino_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Downloads/nino_nin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34" cy="29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0CC1" w14:textId="77777777" w:rsidR="003F151B" w:rsidRDefault="003F151B" w:rsidP="00671B69">
      <w:pPr>
        <w:rPr>
          <w:rFonts w:ascii="Calibri" w:hAnsi="Calibri"/>
        </w:rPr>
      </w:pPr>
    </w:p>
    <w:p w14:paraId="7AA0BC60" w14:textId="2282A3A8" w:rsidR="00E75938" w:rsidRPr="00E75938" w:rsidRDefault="00E75938" w:rsidP="00E75938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 xml:space="preserve">Complete the table related to acid deposition: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83"/>
        <w:gridCol w:w="2945"/>
        <w:gridCol w:w="3961"/>
        <w:gridCol w:w="2701"/>
      </w:tblGrid>
      <w:tr w:rsidR="00E75938" w14:paraId="058FA98A" w14:textId="77777777" w:rsidTr="00E75938">
        <w:trPr>
          <w:trHeight w:val="906"/>
        </w:trPr>
        <w:tc>
          <w:tcPr>
            <w:tcW w:w="1183" w:type="dxa"/>
          </w:tcPr>
          <w:p w14:paraId="365043CB" w14:textId="3F029719" w:rsidR="00E75938" w:rsidRDefault="00E75938" w:rsidP="00E759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Pollutant</w:t>
            </w:r>
          </w:p>
        </w:tc>
        <w:tc>
          <w:tcPr>
            <w:tcW w:w="2945" w:type="dxa"/>
          </w:tcPr>
          <w:p w14:paraId="78EEAAB9" w14:textId="74F4D705" w:rsidR="00E75938" w:rsidRDefault="00E75938" w:rsidP="00E759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Reaction that occurs to produce acid rain: </w:t>
            </w:r>
          </w:p>
        </w:tc>
        <w:tc>
          <w:tcPr>
            <w:tcW w:w="3961" w:type="dxa"/>
          </w:tcPr>
          <w:p w14:paraId="4A69AE98" w14:textId="08CD364E" w:rsidR="00E75938" w:rsidRDefault="00E75938" w:rsidP="00E759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Source(s) of pollutant</w:t>
            </w:r>
          </w:p>
        </w:tc>
        <w:tc>
          <w:tcPr>
            <w:tcW w:w="2701" w:type="dxa"/>
          </w:tcPr>
          <w:p w14:paraId="535BD88E" w14:textId="12B8FB1F" w:rsidR="00E75938" w:rsidRDefault="00E75938" w:rsidP="00E759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it affects the environment</w:t>
            </w:r>
            <w:r w:rsidR="003F151B">
              <w:rPr>
                <w:rFonts w:ascii="Calibri" w:hAnsi="Calibri"/>
              </w:rPr>
              <w:t xml:space="preserve"> &amp; humans</w:t>
            </w:r>
          </w:p>
        </w:tc>
      </w:tr>
      <w:tr w:rsidR="00E75938" w14:paraId="267E72ED" w14:textId="77777777" w:rsidTr="00E75938">
        <w:trPr>
          <w:trHeight w:val="453"/>
        </w:trPr>
        <w:tc>
          <w:tcPr>
            <w:tcW w:w="1183" w:type="dxa"/>
          </w:tcPr>
          <w:p w14:paraId="41D93EDC" w14:textId="389F0726" w:rsidR="00E75938" w:rsidRPr="00E75938" w:rsidRDefault="003F151B" w:rsidP="003F151B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Nitrogen oxide</w:t>
            </w:r>
          </w:p>
        </w:tc>
        <w:tc>
          <w:tcPr>
            <w:tcW w:w="2945" w:type="dxa"/>
          </w:tcPr>
          <w:p w14:paraId="43A912BF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4840FD02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0037047B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74D864D6" w14:textId="77777777" w:rsidR="00E75938" w:rsidRDefault="00E75938" w:rsidP="00E75938">
            <w:pPr>
              <w:rPr>
                <w:rFonts w:ascii="Calibri" w:hAnsi="Calibri"/>
              </w:rPr>
            </w:pPr>
          </w:p>
        </w:tc>
        <w:tc>
          <w:tcPr>
            <w:tcW w:w="3961" w:type="dxa"/>
          </w:tcPr>
          <w:p w14:paraId="5D86984C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7E542D4C" w14:textId="77777777" w:rsidR="003F151B" w:rsidRDefault="003F151B" w:rsidP="00E75938">
            <w:pPr>
              <w:rPr>
                <w:rFonts w:ascii="Calibri" w:hAnsi="Calibri"/>
              </w:rPr>
            </w:pPr>
          </w:p>
          <w:p w14:paraId="7E5ABBD6" w14:textId="77777777" w:rsidR="003F151B" w:rsidRDefault="003F151B" w:rsidP="00E75938">
            <w:pPr>
              <w:rPr>
                <w:rFonts w:ascii="Calibri" w:hAnsi="Calibri"/>
              </w:rPr>
            </w:pPr>
          </w:p>
          <w:p w14:paraId="79E4EB10" w14:textId="77777777" w:rsidR="003F151B" w:rsidRDefault="003F151B" w:rsidP="00E75938">
            <w:pPr>
              <w:rPr>
                <w:rFonts w:ascii="Calibri" w:hAnsi="Calibri"/>
              </w:rPr>
            </w:pPr>
          </w:p>
          <w:p w14:paraId="20A56015" w14:textId="34C7ECE9" w:rsidR="003F151B" w:rsidRDefault="003F151B" w:rsidP="00E75938">
            <w:pPr>
              <w:rPr>
                <w:rFonts w:ascii="Calibri" w:hAnsi="Calibri"/>
              </w:rPr>
            </w:pPr>
          </w:p>
        </w:tc>
        <w:tc>
          <w:tcPr>
            <w:tcW w:w="2701" w:type="dxa"/>
          </w:tcPr>
          <w:p w14:paraId="2FEC7435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793270BF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0363CB64" w14:textId="77777777" w:rsidR="00E75938" w:rsidRDefault="00E75938" w:rsidP="00E75938">
            <w:pPr>
              <w:rPr>
                <w:rFonts w:ascii="Calibri" w:hAnsi="Calibri"/>
              </w:rPr>
            </w:pPr>
          </w:p>
        </w:tc>
      </w:tr>
      <w:tr w:rsidR="00E75938" w14:paraId="3668E50F" w14:textId="77777777" w:rsidTr="00E75938">
        <w:trPr>
          <w:trHeight w:val="453"/>
        </w:trPr>
        <w:tc>
          <w:tcPr>
            <w:tcW w:w="1183" w:type="dxa"/>
          </w:tcPr>
          <w:p w14:paraId="62DA1EBB" w14:textId="38EDB802" w:rsidR="00E75938" w:rsidRPr="00E75938" w:rsidRDefault="003F151B" w:rsidP="003F151B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Sulfur dioxide</w:t>
            </w:r>
          </w:p>
        </w:tc>
        <w:tc>
          <w:tcPr>
            <w:tcW w:w="2945" w:type="dxa"/>
          </w:tcPr>
          <w:p w14:paraId="59B3927D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59079AE7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13CE81D0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4324D0E0" w14:textId="77777777" w:rsidR="00E75938" w:rsidRDefault="00E75938" w:rsidP="00E75938">
            <w:pPr>
              <w:rPr>
                <w:rFonts w:ascii="Calibri" w:hAnsi="Calibri"/>
              </w:rPr>
            </w:pPr>
          </w:p>
        </w:tc>
        <w:tc>
          <w:tcPr>
            <w:tcW w:w="3961" w:type="dxa"/>
          </w:tcPr>
          <w:p w14:paraId="0F8D72C1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4078131B" w14:textId="77777777" w:rsidR="003F151B" w:rsidRDefault="003F151B" w:rsidP="00E75938">
            <w:pPr>
              <w:rPr>
                <w:rFonts w:ascii="Calibri" w:hAnsi="Calibri"/>
              </w:rPr>
            </w:pPr>
          </w:p>
          <w:p w14:paraId="5981C71A" w14:textId="77777777" w:rsidR="003F151B" w:rsidRDefault="003F151B" w:rsidP="00E75938">
            <w:pPr>
              <w:rPr>
                <w:rFonts w:ascii="Calibri" w:hAnsi="Calibri"/>
              </w:rPr>
            </w:pPr>
          </w:p>
          <w:p w14:paraId="62C0178B" w14:textId="77777777" w:rsidR="003F151B" w:rsidRDefault="003F151B" w:rsidP="00E75938">
            <w:pPr>
              <w:rPr>
                <w:rFonts w:ascii="Calibri" w:hAnsi="Calibri"/>
              </w:rPr>
            </w:pPr>
          </w:p>
          <w:p w14:paraId="64D9CCD0" w14:textId="2CA14D72" w:rsidR="003F151B" w:rsidRDefault="003F151B" w:rsidP="00E75938">
            <w:pPr>
              <w:rPr>
                <w:rFonts w:ascii="Calibri" w:hAnsi="Calibri"/>
              </w:rPr>
            </w:pPr>
          </w:p>
        </w:tc>
        <w:tc>
          <w:tcPr>
            <w:tcW w:w="2701" w:type="dxa"/>
          </w:tcPr>
          <w:p w14:paraId="1D32F072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463EFB10" w14:textId="77777777" w:rsidR="00E75938" w:rsidRDefault="00E75938" w:rsidP="00E75938">
            <w:pPr>
              <w:rPr>
                <w:rFonts w:ascii="Calibri" w:hAnsi="Calibri"/>
              </w:rPr>
            </w:pPr>
          </w:p>
          <w:p w14:paraId="12934273" w14:textId="77777777" w:rsidR="00E75938" w:rsidRDefault="00E75938" w:rsidP="00E75938">
            <w:pPr>
              <w:rPr>
                <w:rFonts w:ascii="Calibri" w:hAnsi="Calibri"/>
              </w:rPr>
            </w:pPr>
          </w:p>
        </w:tc>
      </w:tr>
    </w:tbl>
    <w:p w14:paraId="18D128AA" w14:textId="77777777" w:rsidR="00E75938" w:rsidRPr="00E75938" w:rsidRDefault="00E75938" w:rsidP="003F151B">
      <w:pPr>
        <w:rPr>
          <w:rFonts w:ascii="Calibri" w:hAnsi="Calibri"/>
        </w:rPr>
      </w:pPr>
    </w:p>
    <w:sectPr w:rsidR="00E75938" w:rsidRPr="00E75938" w:rsidSect="0016137B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EDA4" w14:textId="77777777" w:rsidR="007F0593" w:rsidRDefault="007F0593" w:rsidP="00081B40">
      <w:r>
        <w:separator/>
      </w:r>
    </w:p>
  </w:endnote>
  <w:endnote w:type="continuationSeparator" w:id="0">
    <w:p w14:paraId="3C0452B0" w14:textId="77777777" w:rsidR="007F0593" w:rsidRDefault="007F0593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F844" w14:textId="77777777" w:rsidR="007F0593" w:rsidRDefault="007F0593" w:rsidP="00081B40">
      <w:r w:rsidRPr="00081B40">
        <w:rPr>
          <w:color w:val="000000"/>
        </w:rPr>
        <w:separator/>
      </w:r>
    </w:p>
  </w:footnote>
  <w:footnote w:type="continuationSeparator" w:id="0">
    <w:p w14:paraId="691D7648" w14:textId="77777777" w:rsidR="007F0593" w:rsidRDefault="007F0593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523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574E"/>
    <w:multiLevelType w:val="hybridMultilevel"/>
    <w:tmpl w:val="79CE3E52"/>
    <w:lvl w:ilvl="0" w:tplc="25E42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D4"/>
    <w:multiLevelType w:val="hybridMultilevel"/>
    <w:tmpl w:val="F1A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767A"/>
    <w:multiLevelType w:val="hybridMultilevel"/>
    <w:tmpl w:val="14AC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AAE"/>
    <w:multiLevelType w:val="hybridMultilevel"/>
    <w:tmpl w:val="E3E4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D06"/>
    <w:multiLevelType w:val="hybridMultilevel"/>
    <w:tmpl w:val="F18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1CFD"/>
    <w:multiLevelType w:val="hybridMultilevel"/>
    <w:tmpl w:val="7EA6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0352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AB1"/>
    <w:multiLevelType w:val="hybridMultilevel"/>
    <w:tmpl w:val="897E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0974"/>
    <w:multiLevelType w:val="hybridMultilevel"/>
    <w:tmpl w:val="C49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6806"/>
    <w:multiLevelType w:val="hybridMultilevel"/>
    <w:tmpl w:val="F51C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71A7B"/>
    <w:multiLevelType w:val="hybridMultilevel"/>
    <w:tmpl w:val="B0425B34"/>
    <w:lvl w:ilvl="0" w:tplc="4A1EED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B04CB"/>
    <w:multiLevelType w:val="hybridMultilevel"/>
    <w:tmpl w:val="2160D5B4"/>
    <w:lvl w:ilvl="0" w:tplc="D45C8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70B48"/>
    <w:multiLevelType w:val="hybridMultilevel"/>
    <w:tmpl w:val="56BE3044"/>
    <w:lvl w:ilvl="0" w:tplc="EABE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0090D"/>
    <w:multiLevelType w:val="hybridMultilevel"/>
    <w:tmpl w:val="C50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572D"/>
    <w:multiLevelType w:val="hybridMultilevel"/>
    <w:tmpl w:val="844E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2374"/>
    <w:multiLevelType w:val="hybridMultilevel"/>
    <w:tmpl w:val="A568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22DD7"/>
    <w:multiLevelType w:val="hybridMultilevel"/>
    <w:tmpl w:val="A1E6A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6FE02C48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90120"/>
    <w:multiLevelType w:val="hybridMultilevel"/>
    <w:tmpl w:val="CBA8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E57F9"/>
    <w:multiLevelType w:val="hybridMultilevel"/>
    <w:tmpl w:val="E8940F40"/>
    <w:lvl w:ilvl="0" w:tplc="56AED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F5F57"/>
    <w:multiLevelType w:val="hybridMultilevel"/>
    <w:tmpl w:val="341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4B28"/>
    <w:multiLevelType w:val="hybridMultilevel"/>
    <w:tmpl w:val="0262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52696"/>
    <w:multiLevelType w:val="hybridMultilevel"/>
    <w:tmpl w:val="1D9E7714"/>
    <w:lvl w:ilvl="0" w:tplc="9ED6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B4FFD"/>
    <w:multiLevelType w:val="hybridMultilevel"/>
    <w:tmpl w:val="7D1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13"/>
  </w:num>
  <w:num w:numId="5">
    <w:abstractNumId w:val="22"/>
  </w:num>
  <w:num w:numId="6">
    <w:abstractNumId w:val="4"/>
  </w:num>
  <w:num w:numId="7">
    <w:abstractNumId w:val="11"/>
  </w:num>
  <w:num w:numId="8">
    <w:abstractNumId w:val="0"/>
  </w:num>
  <w:num w:numId="9">
    <w:abstractNumId w:val="20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21"/>
  </w:num>
  <w:num w:numId="15">
    <w:abstractNumId w:val="24"/>
  </w:num>
  <w:num w:numId="16">
    <w:abstractNumId w:val="25"/>
  </w:num>
  <w:num w:numId="17">
    <w:abstractNumId w:val="12"/>
  </w:num>
  <w:num w:numId="18">
    <w:abstractNumId w:val="8"/>
  </w:num>
  <w:num w:numId="19">
    <w:abstractNumId w:val="23"/>
  </w:num>
  <w:num w:numId="20">
    <w:abstractNumId w:val="26"/>
  </w:num>
  <w:num w:numId="21">
    <w:abstractNumId w:val="7"/>
  </w:num>
  <w:num w:numId="22">
    <w:abstractNumId w:val="3"/>
  </w:num>
  <w:num w:numId="23">
    <w:abstractNumId w:val="19"/>
  </w:num>
  <w:num w:numId="24">
    <w:abstractNumId w:val="15"/>
  </w:num>
  <w:num w:numId="25">
    <w:abstractNumId w:val="2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0"/>
    <w:rsid w:val="00001E60"/>
    <w:rsid w:val="00005F64"/>
    <w:rsid w:val="00017E1E"/>
    <w:rsid w:val="0002027C"/>
    <w:rsid w:val="00046A6B"/>
    <w:rsid w:val="000633CA"/>
    <w:rsid w:val="00064C31"/>
    <w:rsid w:val="00081B40"/>
    <w:rsid w:val="00095766"/>
    <w:rsid w:val="000A18BD"/>
    <w:rsid w:val="000A2F4A"/>
    <w:rsid w:val="000A5FB4"/>
    <w:rsid w:val="000A626B"/>
    <w:rsid w:val="000C3EC4"/>
    <w:rsid w:val="000D03C7"/>
    <w:rsid w:val="000D2C97"/>
    <w:rsid w:val="000D45A4"/>
    <w:rsid w:val="000E161A"/>
    <w:rsid w:val="000E23AD"/>
    <w:rsid w:val="000E718C"/>
    <w:rsid w:val="00121662"/>
    <w:rsid w:val="00124C3A"/>
    <w:rsid w:val="00135FF2"/>
    <w:rsid w:val="00136628"/>
    <w:rsid w:val="00151439"/>
    <w:rsid w:val="00152D43"/>
    <w:rsid w:val="00157B5C"/>
    <w:rsid w:val="00160E7B"/>
    <w:rsid w:val="0016137B"/>
    <w:rsid w:val="001647D9"/>
    <w:rsid w:val="001817CD"/>
    <w:rsid w:val="00196F56"/>
    <w:rsid w:val="001B4231"/>
    <w:rsid w:val="001D44AB"/>
    <w:rsid w:val="00253AE0"/>
    <w:rsid w:val="00267AEC"/>
    <w:rsid w:val="002B3F6C"/>
    <w:rsid w:val="00330B62"/>
    <w:rsid w:val="00334170"/>
    <w:rsid w:val="003444F2"/>
    <w:rsid w:val="00361C5D"/>
    <w:rsid w:val="00362600"/>
    <w:rsid w:val="0037349F"/>
    <w:rsid w:val="003769A1"/>
    <w:rsid w:val="00383BD3"/>
    <w:rsid w:val="003A7B40"/>
    <w:rsid w:val="003E5ABC"/>
    <w:rsid w:val="003F151B"/>
    <w:rsid w:val="003F48D8"/>
    <w:rsid w:val="00404D81"/>
    <w:rsid w:val="00434746"/>
    <w:rsid w:val="00454D08"/>
    <w:rsid w:val="00465C36"/>
    <w:rsid w:val="00473353"/>
    <w:rsid w:val="00481D29"/>
    <w:rsid w:val="004C48E2"/>
    <w:rsid w:val="004F1E18"/>
    <w:rsid w:val="00501573"/>
    <w:rsid w:val="005038C0"/>
    <w:rsid w:val="00510A96"/>
    <w:rsid w:val="00512216"/>
    <w:rsid w:val="0051371C"/>
    <w:rsid w:val="00524078"/>
    <w:rsid w:val="00550D74"/>
    <w:rsid w:val="0055359E"/>
    <w:rsid w:val="00557954"/>
    <w:rsid w:val="00582A5B"/>
    <w:rsid w:val="005B375E"/>
    <w:rsid w:val="005D23F2"/>
    <w:rsid w:val="005F64C5"/>
    <w:rsid w:val="00604C2D"/>
    <w:rsid w:val="00621AC9"/>
    <w:rsid w:val="00624DB0"/>
    <w:rsid w:val="00640FBD"/>
    <w:rsid w:val="00642A4A"/>
    <w:rsid w:val="0065102A"/>
    <w:rsid w:val="00671B69"/>
    <w:rsid w:val="00680D03"/>
    <w:rsid w:val="006A4A28"/>
    <w:rsid w:val="006C2149"/>
    <w:rsid w:val="006D7346"/>
    <w:rsid w:val="006F0356"/>
    <w:rsid w:val="006F27A1"/>
    <w:rsid w:val="006F7D24"/>
    <w:rsid w:val="00720769"/>
    <w:rsid w:val="0075237B"/>
    <w:rsid w:val="0078564A"/>
    <w:rsid w:val="0079615F"/>
    <w:rsid w:val="007A331B"/>
    <w:rsid w:val="007B182D"/>
    <w:rsid w:val="007B6463"/>
    <w:rsid w:val="007F0593"/>
    <w:rsid w:val="008D2AEC"/>
    <w:rsid w:val="008E2AA5"/>
    <w:rsid w:val="008E5876"/>
    <w:rsid w:val="00900ABB"/>
    <w:rsid w:val="00924136"/>
    <w:rsid w:val="00945635"/>
    <w:rsid w:val="00945BCA"/>
    <w:rsid w:val="0094623D"/>
    <w:rsid w:val="0095572C"/>
    <w:rsid w:val="0095749D"/>
    <w:rsid w:val="00965458"/>
    <w:rsid w:val="00970287"/>
    <w:rsid w:val="009857B9"/>
    <w:rsid w:val="00987201"/>
    <w:rsid w:val="009A223F"/>
    <w:rsid w:val="009B2AD9"/>
    <w:rsid w:val="009E5977"/>
    <w:rsid w:val="009F3AFB"/>
    <w:rsid w:val="00A03907"/>
    <w:rsid w:val="00A30002"/>
    <w:rsid w:val="00A4588F"/>
    <w:rsid w:val="00A45F71"/>
    <w:rsid w:val="00A51AB0"/>
    <w:rsid w:val="00A52F00"/>
    <w:rsid w:val="00A55632"/>
    <w:rsid w:val="00A72B59"/>
    <w:rsid w:val="00A8200F"/>
    <w:rsid w:val="00A92084"/>
    <w:rsid w:val="00A972AD"/>
    <w:rsid w:val="00AB4298"/>
    <w:rsid w:val="00AC1ACA"/>
    <w:rsid w:val="00AF5E94"/>
    <w:rsid w:val="00B12885"/>
    <w:rsid w:val="00B20B41"/>
    <w:rsid w:val="00B32EBF"/>
    <w:rsid w:val="00B35873"/>
    <w:rsid w:val="00B36518"/>
    <w:rsid w:val="00B43A1C"/>
    <w:rsid w:val="00B57303"/>
    <w:rsid w:val="00B77901"/>
    <w:rsid w:val="00B807F6"/>
    <w:rsid w:val="00BB702A"/>
    <w:rsid w:val="00BC4DC4"/>
    <w:rsid w:val="00BD341E"/>
    <w:rsid w:val="00BD5EE3"/>
    <w:rsid w:val="00BF2793"/>
    <w:rsid w:val="00C01C54"/>
    <w:rsid w:val="00C223AD"/>
    <w:rsid w:val="00C40B3E"/>
    <w:rsid w:val="00C45D8B"/>
    <w:rsid w:val="00C86337"/>
    <w:rsid w:val="00C935B6"/>
    <w:rsid w:val="00C93A3E"/>
    <w:rsid w:val="00CA417C"/>
    <w:rsid w:val="00CB3CD0"/>
    <w:rsid w:val="00CC03FE"/>
    <w:rsid w:val="00CD22B4"/>
    <w:rsid w:val="00D104B6"/>
    <w:rsid w:val="00D22417"/>
    <w:rsid w:val="00D33F06"/>
    <w:rsid w:val="00D55D70"/>
    <w:rsid w:val="00D74A6B"/>
    <w:rsid w:val="00DD72B9"/>
    <w:rsid w:val="00DE0DBE"/>
    <w:rsid w:val="00DF77F8"/>
    <w:rsid w:val="00E03636"/>
    <w:rsid w:val="00E0534D"/>
    <w:rsid w:val="00E24DCF"/>
    <w:rsid w:val="00E264C1"/>
    <w:rsid w:val="00E5117E"/>
    <w:rsid w:val="00E75938"/>
    <w:rsid w:val="00E83D7A"/>
    <w:rsid w:val="00E83E16"/>
    <w:rsid w:val="00E910B6"/>
    <w:rsid w:val="00EA7FEF"/>
    <w:rsid w:val="00EC0C8A"/>
    <w:rsid w:val="00EF659F"/>
    <w:rsid w:val="00F0528F"/>
    <w:rsid w:val="00F2104C"/>
    <w:rsid w:val="00F243A0"/>
    <w:rsid w:val="00F33F54"/>
    <w:rsid w:val="00F35CB0"/>
    <w:rsid w:val="00F536E0"/>
    <w:rsid w:val="00F93258"/>
    <w:rsid w:val="00F934E1"/>
    <w:rsid w:val="00FB6233"/>
    <w:rsid w:val="00FC429D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7C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microsoft.com/office/2007/relationships/hdphoto" Target="media/hdphoto1.wdp"/><Relationship Id="rId14" Type="http://schemas.openxmlformats.org/officeDocument/2006/relationships/image" Target="media/image6.jpeg"/><Relationship Id="rId15" Type="http://schemas.microsoft.com/office/2007/relationships/hdphoto" Target="media/hdphoto2.wdp"/><Relationship Id="rId16" Type="http://schemas.openxmlformats.org/officeDocument/2006/relationships/image" Target="media/image7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4109</CharactersWithSpaces>
  <SharedDoc>false</SharedDoc>
  <HLinks>
    <vt:vector size="24" baseType="variant">
      <vt:variant>
        <vt:i4>7929935</vt:i4>
      </vt:variant>
      <vt:variant>
        <vt:i4>5660</vt:i4>
      </vt:variant>
      <vt:variant>
        <vt:i4>1028</vt:i4>
      </vt:variant>
      <vt:variant>
        <vt:i4>1</vt:i4>
      </vt:variant>
      <vt:variant>
        <vt:lpwstr>quiz_earthrotation</vt:lpwstr>
      </vt:variant>
      <vt:variant>
        <vt:lpwstr/>
      </vt:variant>
      <vt:variant>
        <vt:i4>5505098</vt:i4>
      </vt:variant>
      <vt:variant>
        <vt:i4>6092</vt:i4>
      </vt:variant>
      <vt:variant>
        <vt:i4>1025</vt:i4>
      </vt:variant>
      <vt:variant>
        <vt:i4>1</vt:i4>
      </vt:variant>
      <vt:variant>
        <vt:lpwstr>sfc_dp_map</vt:lpwstr>
      </vt:variant>
      <vt:variant>
        <vt:lpwstr/>
      </vt:variant>
      <vt:variant>
        <vt:i4>3211376</vt:i4>
      </vt:variant>
      <vt:variant>
        <vt:i4>6180</vt:i4>
      </vt:variant>
      <vt:variant>
        <vt:i4>1026</vt:i4>
      </vt:variant>
      <vt:variant>
        <vt:i4>1</vt:i4>
      </vt:variant>
      <vt:variant>
        <vt:lpwstr>678343_orig</vt:lpwstr>
      </vt:variant>
      <vt:variant>
        <vt:lpwstr/>
      </vt:variant>
      <vt:variant>
        <vt:i4>7143467</vt:i4>
      </vt:variant>
      <vt:variant>
        <vt:i4>6276</vt:i4>
      </vt:variant>
      <vt:variant>
        <vt:i4>1027</vt:i4>
      </vt:variant>
      <vt:variant>
        <vt:i4>1</vt:i4>
      </vt:variant>
      <vt:variant>
        <vt:lpwstr>main-qimg-be9a852fdf717fab94ba980b6b129941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YTHOL ARUL</cp:lastModifiedBy>
  <cp:revision>2</cp:revision>
  <cp:lastPrinted>2017-08-31T00:55:00Z</cp:lastPrinted>
  <dcterms:created xsi:type="dcterms:W3CDTF">2017-11-07T03:36:00Z</dcterms:created>
  <dcterms:modified xsi:type="dcterms:W3CDTF">2017-11-07T03:36:00Z</dcterms:modified>
</cp:coreProperties>
</file>